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E4" w:rsidRDefault="008F5DE4" w:rsidP="00D35215">
      <w:pPr>
        <w:ind w:left="-1080"/>
        <w:jc w:val="center"/>
        <w:outlineLvl w:val="0"/>
      </w:pPr>
      <w:r w:rsidRPr="00643E59">
        <w:t>Itchingfield Parish Council Neighbourhood Plan Steering Group</w:t>
      </w:r>
    </w:p>
    <w:p w:rsidR="008F5DE4" w:rsidRDefault="008F5DE4" w:rsidP="00D35215">
      <w:pPr>
        <w:ind w:left="-1080"/>
        <w:jc w:val="center"/>
        <w:outlineLvl w:val="0"/>
        <w:rPr>
          <w:b/>
          <w:bCs/>
        </w:rPr>
      </w:pPr>
      <w:r w:rsidRPr="00E36112">
        <w:t>(a sub-committee of Itchingfield Parish Council)</w:t>
      </w:r>
    </w:p>
    <w:p w:rsidR="008F5DE4" w:rsidRDefault="008F5DE4" w:rsidP="00D35215">
      <w:pPr>
        <w:ind w:left="-1080"/>
        <w:jc w:val="center"/>
        <w:outlineLvl w:val="0"/>
        <w:rPr>
          <w:b/>
          <w:bCs/>
        </w:rPr>
      </w:pPr>
      <w:r w:rsidRPr="00643E59">
        <w:rPr>
          <w:b/>
          <w:bCs/>
        </w:rPr>
        <w:t>Minutes of the Neighbourhood Plan Steering Group meeting</w:t>
      </w:r>
    </w:p>
    <w:p w:rsidR="008F5DE4" w:rsidRDefault="008F5DE4" w:rsidP="00D35215">
      <w:pPr>
        <w:ind w:left="-1080"/>
        <w:jc w:val="center"/>
        <w:outlineLvl w:val="0"/>
        <w:rPr>
          <w:b/>
          <w:bCs/>
        </w:rPr>
      </w:pPr>
      <w:r w:rsidRPr="00643E59">
        <w:rPr>
          <w:b/>
          <w:bCs/>
        </w:rPr>
        <w:t xml:space="preserve">held at </w:t>
      </w:r>
      <w:smartTag w:uri="urn:schemas-microsoft-com:office:smarttags" w:element="time">
        <w:smartTagPr>
          <w:attr w:name="Hour" w:val="19"/>
          <w:attr w:name="Minute" w:val="0"/>
        </w:smartTagPr>
        <w:r w:rsidRPr="00643E59">
          <w:rPr>
            <w:b/>
            <w:bCs/>
          </w:rPr>
          <w:t>7:00pm</w:t>
        </w:r>
      </w:smartTag>
      <w:r w:rsidRPr="00643E59">
        <w:rPr>
          <w:b/>
          <w:bCs/>
        </w:rPr>
        <w:t xml:space="preserve"> on </w:t>
      </w:r>
      <w:smartTag w:uri="urn:schemas-microsoft-com:office:smarttags" w:element="date">
        <w:smartTagPr>
          <w:attr w:name="Month" w:val="5"/>
          <w:attr w:name="Day" w:val="16"/>
          <w:attr w:name="Year" w:val="2017"/>
        </w:smartTagPr>
        <w:r>
          <w:rPr>
            <w:b/>
            <w:bCs/>
          </w:rPr>
          <w:t>16th May 2017</w:t>
        </w:r>
      </w:smartTag>
      <w:r>
        <w:rPr>
          <w:b/>
          <w:bCs/>
        </w:rPr>
        <w:t>, in Barns Green Village Hall</w:t>
      </w:r>
    </w:p>
    <w:p w:rsidR="008F5DE4" w:rsidRPr="006E6FB0" w:rsidRDefault="008F5DE4" w:rsidP="006E6FB0">
      <w:pPr>
        <w:outlineLvl w:val="0"/>
        <w:rPr>
          <w:b/>
          <w:bCs/>
          <w:u w:val="single"/>
        </w:rPr>
      </w:pP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  <w:t>_____________________________________________________________________________________________</w:t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  <w:t>___________</w:t>
      </w:r>
    </w:p>
    <w:p w:rsidR="008F5DE4" w:rsidRDefault="008F5DE4" w:rsidP="005E174F">
      <w:pPr>
        <w:rPr>
          <w:lang w:val="en-GB"/>
        </w:rPr>
      </w:pPr>
      <w:r>
        <w:rPr>
          <w:b/>
          <w:bCs/>
          <w:lang w:val="en-GB"/>
        </w:rPr>
        <w:t>P</w:t>
      </w:r>
      <w:r w:rsidRPr="004D27FB">
        <w:rPr>
          <w:b/>
          <w:bCs/>
          <w:lang w:val="en-GB"/>
        </w:rPr>
        <w:t>resent</w:t>
      </w:r>
      <w:r w:rsidRPr="004D27FB">
        <w:rPr>
          <w:lang w:val="en-GB"/>
        </w:rPr>
        <w:t xml:space="preserve">; Ian Walker, </w:t>
      </w:r>
      <w:r>
        <w:rPr>
          <w:lang w:val="en-GB"/>
        </w:rPr>
        <w:t xml:space="preserve">Chair (IW), </w:t>
      </w:r>
      <w:r w:rsidRPr="004D27FB">
        <w:rPr>
          <w:lang w:val="en-GB"/>
        </w:rPr>
        <w:t xml:space="preserve">Richard </w:t>
      </w:r>
      <w:r>
        <w:rPr>
          <w:lang w:val="en-GB"/>
        </w:rPr>
        <w:t>French (RF),</w:t>
      </w:r>
      <w:r w:rsidRPr="004D27FB">
        <w:rPr>
          <w:lang w:val="en-GB"/>
        </w:rPr>
        <w:t xml:space="preserve"> </w:t>
      </w:r>
      <w:r>
        <w:rPr>
          <w:lang w:val="en-GB"/>
        </w:rPr>
        <w:t xml:space="preserve">Merve Goddard (MG), </w:t>
      </w:r>
    </w:p>
    <w:p w:rsidR="008F5DE4" w:rsidRDefault="008F5DE4" w:rsidP="005E174F">
      <w:pPr>
        <w:rPr>
          <w:lang w:val="en-GB"/>
        </w:rPr>
      </w:pP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V</w:t>
          </w:r>
          <w:r w:rsidRPr="004D27FB">
            <w:rPr>
              <w:lang w:val="en-GB"/>
            </w:rPr>
            <w:t>ernon</w:t>
          </w:r>
        </w:smartTag>
      </w:smartTag>
      <w:r w:rsidRPr="004D27FB">
        <w:rPr>
          <w:lang w:val="en-GB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4D27FB">
            <w:rPr>
              <w:lang w:val="en-GB"/>
            </w:rPr>
            <w:t>Jennin</w:t>
          </w:r>
          <w:r>
            <w:rPr>
              <w:lang w:val="en-GB"/>
            </w:rPr>
            <w:t>gs</w:t>
          </w:r>
        </w:smartTag>
      </w:smartTag>
      <w:r>
        <w:rPr>
          <w:lang w:val="en-GB"/>
        </w:rPr>
        <w:t xml:space="preserve"> (VJ), Brian O’Connor (BOC)</w:t>
      </w:r>
      <w:r w:rsidRPr="004D27FB">
        <w:rPr>
          <w:lang w:val="en-GB"/>
        </w:rPr>
        <w:t xml:space="preserve">, </w:t>
      </w:r>
      <w:r>
        <w:rPr>
          <w:lang w:val="en-GB"/>
        </w:rPr>
        <w:t xml:space="preserve"> Roger Smith (RS), </w:t>
      </w:r>
    </w:p>
    <w:p w:rsidR="008F5DE4" w:rsidRDefault="008F5DE4" w:rsidP="005E174F">
      <w:pPr>
        <w:rPr>
          <w:lang w:val="en-GB"/>
        </w:rPr>
      </w:pPr>
      <w:r>
        <w:rPr>
          <w:lang w:val="en-GB"/>
        </w:rPr>
        <w:t xml:space="preserve">Penny Simpson (PS), </w:t>
      </w:r>
      <w:r w:rsidRPr="004D27FB">
        <w:rPr>
          <w:lang w:val="en-GB"/>
        </w:rPr>
        <w:t>Matthew Treasure-Jones (MT).</w:t>
      </w:r>
    </w:p>
    <w:p w:rsidR="008F5DE4" w:rsidRDefault="008F5DE4" w:rsidP="005E174F">
      <w:pPr>
        <w:rPr>
          <w:lang w:val="en-GB"/>
        </w:rPr>
      </w:pPr>
    </w:p>
    <w:p w:rsidR="008F5DE4" w:rsidRPr="006D48F7" w:rsidRDefault="008F5DE4" w:rsidP="005E174F">
      <w:pPr>
        <w:rPr>
          <w:lang w:val="en-GB"/>
        </w:rPr>
      </w:pPr>
      <w:r>
        <w:rPr>
          <w:b/>
          <w:bCs/>
          <w:lang w:val="en-GB"/>
        </w:rPr>
        <w:t xml:space="preserve">In attendance:  </w:t>
      </w:r>
      <w:r w:rsidRPr="006D48F7">
        <w:rPr>
          <w:lang w:val="en-GB"/>
        </w:rPr>
        <w:t>Jan Critchley (J</w:t>
      </w:r>
      <w:r>
        <w:rPr>
          <w:lang w:val="en-GB"/>
        </w:rPr>
        <w:t>C),  Faustina Bayo (FB)</w:t>
      </w:r>
      <w:r w:rsidRPr="006D48F7">
        <w:rPr>
          <w:lang w:val="en-GB"/>
        </w:rPr>
        <w:t xml:space="preserve"> of Action in rural</w:t>
      </w:r>
      <w:r>
        <w:rPr>
          <w:lang w:val="en-GB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lang w:val="en-GB"/>
            </w:rPr>
            <w:t>Sussex</w:t>
          </w:r>
        </w:smartTag>
      </w:smartTag>
      <w:r>
        <w:rPr>
          <w:lang w:val="en-GB"/>
        </w:rPr>
        <w:t xml:space="preserve">  (AirS)</w:t>
      </w:r>
    </w:p>
    <w:p w:rsidR="008F5DE4" w:rsidRDefault="008F5DE4" w:rsidP="005E174F">
      <w:pPr>
        <w:rPr>
          <w:lang w:val="en-GB"/>
        </w:rPr>
      </w:pPr>
    </w:p>
    <w:p w:rsidR="008F5DE4" w:rsidRPr="004D27FB" w:rsidRDefault="008F5DE4" w:rsidP="005E174F">
      <w:pPr>
        <w:rPr>
          <w:lang w:val="en-GB"/>
        </w:rPr>
      </w:pPr>
    </w:p>
    <w:p w:rsidR="008F5DE4" w:rsidRPr="004D27FB" w:rsidRDefault="008F5DE4" w:rsidP="00C712E4">
      <w:pPr>
        <w:pStyle w:val="ListParagraph"/>
        <w:numPr>
          <w:ilvl w:val="0"/>
          <w:numId w:val="7"/>
        </w:numPr>
        <w:rPr>
          <w:lang w:val="en-GB"/>
        </w:rPr>
      </w:pPr>
      <w:r w:rsidRPr="004D27FB">
        <w:rPr>
          <w:b/>
          <w:bCs/>
          <w:lang w:val="en-GB"/>
        </w:rPr>
        <w:t>Apologies for absence</w:t>
      </w:r>
      <w:r>
        <w:rPr>
          <w:lang w:val="en-GB"/>
        </w:rPr>
        <w:t xml:space="preserve">: </w:t>
      </w:r>
    </w:p>
    <w:p w:rsidR="008F5DE4" w:rsidRDefault="008F5DE4" w:rsidP="00013F87">
      <w:pPr>
        <w:pStyle w:val="ListParagraph"/>
        <w:ind w:left="360"/>
        <w:rPr>
          <w:lang w:val="en-GB"/>
        </w:rPr>
      </w:pPr>
      <w:r>
        <w:rPr>
          <w:lang w:val="en-GB"/>
        </w:rPr>
        <w:tab/>
        <w:t>Alan Peers (AP).</w:t>
      </w:r>
    </w:p>
    <w:p w:rsidR="008F5DE4" w:rsidRPr="004D27FB" w:rsidRDefault="008F5DE4" w:rsidP="00C712E4">
      <w:pPr>
        <w:ind w:left="360"/>
        <w:rPr>
          <w:lang w:val="en-GB"/>
        </w:rPr>
      </w:pPr>
    </w:p>
    <w:p w:rsidR="008F5DE4" w:rsidRPr="006D48F7" w:rsidRDefault="008F5DE4" w:rsidP="006D48F7">
      <w:pPr>
        <w:pStyle w:val="ListParagraph"/>
        <w:numPr>
          <w:ilvl w:val="0"/>
          <w:numId w:val="7"/>
        </w:numPr>
        <w:rPr>
          <w:lang w:val="en-GB"/>
        </w:rPr>
      </w:pPr>
      <w:r w:rsidRPr="004D27FB">
        <w:rPr>
          <w:b/>
          <w:bCs/>
          <w:lang w:val="en-GB"/>
        </w:rPr>
        <w:t>Register of Interests.</w:t>
      </w:r>
    </w:p>
    <w:p w:rsidR="008F5DE4" w:rsidRDefault="008F5DE4" w:rsidP="006D48F7">
      <w:pPr>
        <w:pStyle w:val="ListParagraph"/>
        <w:ind w:left="360"/>
        <w:rPr>
          <w:lang w:val="en-GB"/>
        </w:rPr>
      </w:pPr>
      <w:r w:rsidRPr="006D48F7">
        <w:rPr>
          <w:lang w:val="en-GB"/>
        </w:rPr>
        <w:tab/>
        <w:t>There wer</w:t>
      </w:r>
      <w:r>
        <w:rPr>
          <w:lang w:val="en-GB"/>
        </w:rPr>
        <w:t>e no changes of interest</w:t>
      </w:r>
      <w:r w:rsidRPr="006D48F7">
        <w:rPr>
          <w:lang w:val="en-GB"/>
        </w:rPr>
        <w:t xml:space="preserve"> from the Steering Group</w:t>
      </w:r>
      <w:r>
        <w:rPr>
          <w:lang w:val="en-GB"/>
        </w:rPr>
        <w:t xml:space="preserve"> members.</w:t>
      </w:r>
    </w:p>
    <w:p w:rsidR="008F5DE4" w:rsidRPr="004D27FB" w:rsidRDefault="008F5DE4" w:rsidP="006D48F7">
      <w:pPr>
        <w:pStyle w:val="ListParagraph"/>
        <w:ind w:left="360"/>
        <w:rPr>
          <w:lang w:val="en-GB"/>
        </w:rPr>
      </w:pPr>
      <w:r>
        <w:rPr>
          <w:lang w:val="en-GB"/>
        </w:rPr>
        <w:tab/>
      </w:r>
    </w:p>
    <w:p w:rsidR="008F5DE4" w:rsidRDefault="008F5DE4" w:rsidP="00C712E4">
      <w:pPr>
        <w:pStyle w:val="ListParagraph"/>
        <w:numPr>
          <w:ilvl w:val="0"/>
          <w:numId w:val="7"/>
        </w:numPr>
        <w:rPr>
          <w:lang w:val="en-GB"/>
        </w:rPr>
      </w:pPr>
      <w:r w:rsidRPr="004D27FB">
        <w:rPr>
          <w:b/>
          <w:bCs/>
          <w:lang w:val="en-GB"/>
        </w:rPr>
        <w:t>Minutes of last meeting.</w:t>
      </w:r>
      <w:r>
        <w:rPr>
          <w:lang w:val="en-GB"/>
        </w:rPr>
        <w:t xml:space="preserve"> Agreed and signed by IW.</w:t>
      </w:r>
    </w:p>
    <w:p w:rsidR="008F5DE4" w:rsidRDefault="008F5DE4" w:rsidP="00EA0D68">
      <w:pPr>
        <w:pStyle w:val="ListParagraph"/>
        <w:rPr>
          <w:lang w:val="en-GB"/>
        </w:rPr>
      </w:pPr>
    </w:p>
    <w:p w:rsidR="008F5DE4" w:rsidRDefault="008F5DE4" w:rsidP="00EA0D68">
      <w:pPr>
        <w:pStyle w:val="ListParagraph"/>
        <w:rPr>
          <w:lang w:val="en-GB"/>
        </w:rPr>
      </w:pPr>
      <w:r>
        <w:rPr>
          <w:lang w:val="en-GB"/>
        </w:rPr>
        <w:t xml:space="preserve">VJ arrived at </w:t>
      </w:r>
      <w:smartTag w:uri="urn:schemas-microsoft-com:office:smarttags" w:element="time">
        <w:smartTagPr>
          <w:attr w:name="Hour" w:val="19"/>
          <w:attr w:name="Minute" w:val="10"/>
        </w:smartTagPr>
        <w:r>
          <w:rPr>
            <w:lang w:val="en-GB"/>
          </w:rPr>
          <w:t>7.10pm</w:t>
        </w:r>
      </w:smartTag>
      <w:r>
        <w:rPr>
          <w:lang w:val="en-GB"/>
        </w:rPr>
        <w:t>.</w:t>
      </w:r>
    </w:p>
    <w:p w:rsidR="008F5DE4" w:rsidRDefault="008F5DE4" w:rsidP="00603260">
      <w:pPr>
        <w:pStyle w:val="ListParagraph"/>
        <w:ind w:left="360"/>
        <w:rPr>
          <w:lang w:val="en-GB"/>
        </w:rPr>
      </w:pPr>
    </w:p>
    <w:p w:rsidR="008F5DE4" w:rsidRPr="004D01B4" w:rsidRDefault="008F5DE4" w:rsidP="00C712E4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b/>
          <w:bCs/>
          <w:lang w:val="en-GB"/>
        </w:rPr>
        <w:t>Scoping Report</w:t>
      </w:r>
    </w:p>
    <w:p w:rsidR="008F5DE4" w:rsidRDefault="008F5DE4" w:rsidP="00C712E4">
      <w:pPr>
        <w:rPr>
          <w:lang w:val="en-GB"/>
        </w:rPr>
      </w:pPr>
      <w:r>
        <w:rPr>
          <w:b/>
          <w:bCs/>
          <w:lang w:val="en-GB"/>
        </w:rPr>
        <w:tab/>
      </w:r>
      <w:r w:rsidRPr="00EA0D68">
        <w:rPr>
          <w:lang w:val="en-GB"/>
        </w:rPr>
        <w:t>IW</w:t>
      </w:r>
      <w:r>
        <w:rPr>
          <w:lang w:val="en-GB"/>
        </w:rPr>
        <w:t xml:space="preserve"> advised the Steering Group that he had hoped that a revised copy of the </w:t>
      </w:r>
    </w:p>
    <w:p w:rsidR="008F5DE4" w:rsidRDefault="008F5DE4" w:rsidP="00C712E4">
      <w:pPr>
        <w:rPr>
          <w:lang w:val="en-GB"/>
        </w:rPr>
      </w:pPr>
      <w:r>
        <w:rPr>
          <w:lang w:val="en-GB"/>
        </w:rPr>
        <w:tab/>
        <w:t xml:space="preserve">Scoping Report from Dowsettmayhew would have arrived in time for this </w:t>
      </w:r>
    </w:p>
    <w:p w:rsidR="008F5DE4" w:rsidRDefault="008F5DE4" w:rsidP="00C712E4">
      <w:pPr>
        <w:rPr>
          <w:lang w:val="en-GB"/>
        </w:rPr>
      </w:pPr>
      <w:r>
        <w:rPr>
          <w:lang w:val="en-GB"/>
        </w:rPr>
        <w:tab/>
        <w:t xml:space="preserve">meeting but unfortunately it hadn't.  IW had circulated notes regarding his </w:t>
      </w:r>
    </w:p>
    <w:p w:rsidR="008F5DE4" w:rsidRDefault="008F5DE4" w:rsidP="00C712E4">
      <w:pPr>
        <w:rPr>
          <w:lang w:val="en-GB"/>
        </w:rPr>
      </w:pPr>
      <w:r>
        <w:rPr>
          <w:lang w:val="en-GB"/>
        </w:rPr>
        <w:tab/>
        <w:t xml:space="preserve">recent meeting with Dowsettmayhew.  The problem with the Scoping Report </w:t>
      </w:r>
    </w:p>
    <w:p w:rsidR="008F5DE4" w:rsidRDefault="008F5DE4" w:rsidP="00C712E4">
      <w:pPr>
        <w:rPr>
          <w:lang w:val="en-GB"/>
        </w:rPr>
      </w:pPr>
      <w:r>
        <w:rPr>
          <w:lang w:val="en-GB"/>
        </w:rPr>
        <w:tab/>
        <w:t>is that much of the published data, upon which the Scoping Report has to be</w:t>
      </w:r>
    </w:p>
    <w:p w:rsidR="008F5DE4" w:rsidRDefault="008F5DE4" w:rsidP="00C712E4">
      <w:pPr>
        <w:rPr>
          <w:lang w:val="en-GB"/>
        </w:rPr>
      </w:pPr>
      <w:r>
        <w:rPr>
          <w:lang w:val="en-GB"/>
        </w:rPr>
        <w:tab/>
        <w:t xml:space="preserve"> based is out-of-date. </w:t>
      </w:r>
    </w:p>
    <w:p w:rsidR="008F5DE4" w:rsidRDefault="008F5DE4" w:rsidP="00C712E4">
      <w:pPr>
        <w:rPr>
          <w:lang w:val="en-GB"/>
        </w:rPr>
      </w:pPr>
      <w:r>
        <w:rPr>
          <w:lang w:val="en-GB"/>
        </w:rPr>
        <w:tab/>
        <w:t>RS said that a Scoping Report provides a firm baseline for everything we do,</w:t>
      </w:r>
    </w:p>
    <w:p w:rsidR="008F5DE4" w:rsidRDefault="008F5DE4" w:rsidP="00C712E4">
      <w:pPr>
        <w:rPr>
          <w:lang w:val="en-GB"/>
        </w:rPr>
      </w:pPr>
      <w:r>
        <w:rPr>
          <w:lang w:val="en-GB"/>
        </w:rPr>
        <w:tab/>
        <w:t xml:space="preserve">therefore to fulfil its purpose it needs to be up-t -date.  This current Scoping </w:t>
      </w:r>
    </w:p>
    <w:p w:rsidR="008F5DE4" w:rsidRDefault="008F5DE4" w:rsidP="00C712E4">
      <w:pPr>
        <w:rPr>
          <w:lang w:val="en-GB"/>
        </w:rPr>
      </w:pPr>
      <w:r>
        <w:rPr>
          <w:lang w:val="en-GB"/>
        </w:rPr>
        <w:tab/>
        <w:t>Report does not supply a reliable basis for taking forward our Neighbourhood</w:t>
      </w:r>
    </w:p>
    <w:p w:rsidR="008F5DE4" w:rsidRPr="00526FCA" w:rsidRDefault="008F5DE4" w:rsidP="00C712E4">
      <w:pPr>
        <w:rPr>
          <w:i/>
          <w:iCs/>
          <w:lang w:val="en-GB"/>
        </w:rPr>
      </w:pPr>
      <w:r>
        <w:rPr>
          <w:lang w:val="en-GB"/>
        </w:rPr>
        <w:tab/>
        <w:t xml:space="preserve">Plan.  The only option is to change the wording to read </w:t>
      </w:r>
      <w:r w:rsidRPr="00526FCA">
        <w:rPr>
          <w:i/>
          <w:iCs/>
          <w:lang w:val="en-GB"/>
        </w:rPr>
        <w:t>'this information is the</w:t>
      </w:r>
    </w:p>
    <w:p w:rsidR="008F5DE4" w:rsidRDefault="008F5DE4" w:rsidP="00C712E4">
      <w:pPr>
        <w:rPr>
          <w:i/>
          <w:iCs/>
          <w:lang w:val="en-GB"/>
        </w:rPr>
      </w:pPr>
      <w:r w:rsidRPr="00526FCA">
        <w:rPr>
          <w:i/>
          <w:iCs/>
          <w:lang w:val="en-GB"/>
        </w:rPr>
        <w:tab/>
        <w:t>most recently available'.</w:t>
      </w:r>
    </w:p>
    <w:p w:rsidR="008F5DE4" w:rsidRDefault="008F5DE4" w:rsidP="00C712E4">
      <w:pPr>
        <w:rPr>
          <w:lang w:val="en-GB"/>
        </w:rPr>
      </w:pPr>
      <w:r>
        <w:rPr>
          <w:lang w:val="en-GB"/>
        </w:rPr>
        <w:tab/>
        <w:t xml:space="preserve">RS said that with regard to landscape issues, the Steering Group should </w:t>
      </w:r>
    </w:p>
    <w:p w:rsidR="008F5DE4" w:rsidRDefault="008F5DE4" w:rsidP="00C712E4">
      <w:pPr>
        <w:rPr>
          <w:lang w:val="en-GB"/>
        </w:rPr>
      </w:pPr>
      <w:r>
        <w:rPr>
          <w:lang w:val="en-GB"/>
        </w:rPr>
        <w:tab/>
        <w:t xml:space="preserve">consider asking David Huskisson Associates (landscape, environmental, </w:t>
      </w:r>
    </w:p>
    <w:p w:rsidR="008F5DE4" w:rsidRDefault="008F5DE4" w:rsidP="00C712E4">
      <w:pPr>
        <w:rPr>
          <w:lang w:val="en-GB"/>
        </w:rPr>
      </w:pPr>
      <w:r>
        <w:rPr>
          <w:lang w:val="en-GB"/>
        </w:rPr>
        <w:tab/>
        <w:t xml:space="preserve">planning and urban design) to carry out a Landscape Appraisal of our parish.  </w:t>
      </w:r>
    </w:p>
    <w:p w:rsidR="008F5DE4" w:rsidRDefault="008F5DE4" w:rsidP="00C712E4">
      <w:pPr>
        <w:rPr>
          <w:lang w:val="en-GB"/>
        </w:rPr>
      </w:pPr>
      <w:r>
        <w:rPr>
          <w:lang w:val="en-GB"/>
        </w:rPr>
        <w:tab/>
        <w:t xml:space="preserve">It was agreed that RS should contact Matthew Bright, Landscape Specialist at </w:t>
      </w:r>
    </w:p>
    <w:p w:rsidR="008F5DE4" w:rsidRDefault="008F5DE4" w:rsidP="00C712E4">
      <w:pPr>
        <w:rPr>
          <w:lang w:val="en-GB"/>
        </w:rPr>
      </w:pPr>
      <w:r>
        <w:rPr>
          <w:lang w:val="en-GB"/>
        </w:rPr>
        <w:tab/>
        <w:t>David Huskisson Associates, to ask what the cost would be to do a Landscape</w:t>
      </w:r>
    </w:p>
    <w:p w:rsidR="008F5DE4" w:rsidRDefault="008F5DE4" w:rsidP="00C712E4">
      <w:pPr>
        <w:rPr>
          <w:lang w:val="en-GB"/>
        </w:rPr>
      </w:pPr>
      <w:r>
        <w:rPr>
          <w:lang w:val="en-GB"/>
        </w:rPr>
        <w:tab/>
        <w:t xml:space="preserve">Appraisal, considering a physical survey would need to be carried out of the </w:t>
      </w:r>
    </w:p>
    <w:p w:rsidR="008F5DE4" w:rsidRPr="000D11B3" w:rsidRDefault="008F5DE4" w:rsidP="00C712E4">
      <w:pPr>
        <w:rPr>
          <w:lang w:val="en-GB"/>
        </w:rPr>
      </w:pPr>
      <w:r>
        <w:rPr>
          <w:lang w:val="en-GB"/>
        </w:rPr>
        <w:tab/>
        <w:t xml:space="preserve">whole of the parish.                                                                                                                    </w:t>
      </w:r>
      <w:r>
        <w:rPr>
          <w:b/>
          <w:bCs/>
          <w:lang w:val="en-GB"/>
        </w:rPr>
        <w:t>Action</w:t>
      </w:r>
      <w:r w:rsidRPr="00C072BE">
        <w:rPr>
          <w:b/>
          <w:bCs/>
          <w:lang w:val="en-GB"/>
        </w:rPr>
        <w:t xml:space="preserve"> </w:t>
      </w:r>
    </w:p>
    <w:p w:rsidR="008F5DE4" w:rsidRPr="000F0B50" w:rsidRDefault="008F5DE4" w:rsidP="00C712E4">
      <w:pPr>
        <w:rPr>
          <w:lang w:val="en-GB"/>
        </w:rPr>
      </w:pPr>
      <w:r>
        <w:rPr>
          <w:b/>
          <w:bCs/>
          <w:lang w:val="en-GB"/>
        </w:rPr>
        <w:tab/>
      </w:r>
      <w:r>
        <w:rPr>
          <w:lang w:val="en-GB"/>
        </w:rPr>
        <w:t>MG asked whether the Landscape A</w:t>
      </w:r>
      <w:r w:rsidRPr="000F0B50">
        <w:rPr>
          <w:lang w:val="en-GB"/>
        </w:rPr>
        <w:t>ppraisal need</w:t>
      </w:r>
      <w:r>
        <w:rPr>
          <w:lang w:val="en-GB"/>
        </w:rPr>
        <w:t>ed</w:t>
      </w:r>
      <w:r w:rsidRPr="000F0B50">
        <w:rPr>
          <w:lang w:val="en-GB"/>
        </w:rPr>
        <w:t xml:space="preserve"> to be a full report.</w:t>
      </w:r>
    </w:p>
    <w:p w:rsidR="008F5DE4" w:rsidRPr="000F0B50" w:rsidRDefault="008F5DE4" w:rsidP="00C712E4">
      <w:pPr>
        <w:rPr>
          <w:lang w:val="en-GB"/>
        </w:rPr>
      </w:pPr>
      <w:r w:rsidRPr="000F0B50">
        <w:rPr>
          <w:lang w:val="en-GB"/>
        </w:rPr>
        <w:tab/>
        <w:t>RS said that he will ask Matthew Bright for a project proposal and quote</w:t>
      </w:r>
    </w:p>
    <w:p w:rsidR="008F5DE4" w:rsidRPr="00C072BE" w:rsidRDefault="008F5DE4" w:rsidP="00C712E4">
      <w:pPr>
        <w:rPr>
          <w:lang w:val="en-GB"/>
        </w:rPr>
      </w:pPr>
      <w:r w:rsidRPr="000F0B50">
        <w:rPr>
          <w:lang w:val="en-GB"/>
        </w:rPr>
        <w:tab/>
        <w:t xml:space="preserve">for a bespoke appraisal.                                                                                                         </w:t>
      </w:r>
      <w:r>
        <w:rPr>
          <w:lang w:val="en-GB"/>
        </w:rPr>
        <w:t xml:space="preserve">   </w:t>
      </w:r>
      <w:r w:rsidRPr="000F0B50">
        <w:rPr>
          <w:b/>
          <w:bCs/>
          <w:lang w:val="en-GB"/>
        </w:rPr>
        <w:t xml:space="preserve">Action </w:t>
      </w:r>
      <w:r w:rsidRPr="00C072BE">
        <w:rPr>
          <w:b/>
          <w:bCs/>
          <w:lang w:val="en-GB"/>
        </w:rPr>
        <w:t xml:space="preserve">                                                      </w:t>
      </w:r>
    </w:p>
    <w:p w:rsidR="008F5DE4" w:rsidRDefault="008F5DE4" w:rsidP="00C712E4">
      <w:pPr>
        <w:rPr>
          <w:lang w:val="en-GB"/>
        </w:rPr>
      </w:pPr>
      <w:r>
        <w:rPr>
          <w:b/>
          <w:bCs/>
          <w:lang w:val="en-GB"/>
        </w:rPr>
        <w:tab/>
      </w:r>
      <w:r w:rsidRPr="001632FE">
        <w:rPr>
          <w:lang w:val="en-GB"/>
        </w:rPr>
        <w:t>MG</w:t>
      </w:r>
      <w:r>
        <w:rPr>
          <w:lang w:val="en-GB"/>
        </w:rPr>
        <w:t xml:space="preserve"> asked whether there are other elements in the Scoping Report that are</w:t>
      </w:r>
    </w:p>
    <w:p w:rsidR="008F5DE4" w:rsidRDefault="008F5DE4" w:rsidP="00C712E4">
      <w:pPr>
        <w:rPr>
          <w:lang w:val="en-GB"/>
        </w:rPr>
      </w:pPr>
      <w:r>
        <w:rPr>
          <w:lang w:val="en-GB"/>
        </w:rPr>
        <w:tab/>
        <w:t>crucial and need to be up-to-date.  Are there other areas with the potential to</w:t>
      </w:r>
    </w:p>
    <w:p w:rsidR="008F5DE4" w:rsidRDefault="008F5DE4" w:rsidP="00C712E4">
      <w:pPr>
        <w:rPr>
          <w:lang w:val="en-GB"/>
        </w:rPr>
      </w:pPr>
      <w:r>
        <w:rPr>
          <w:lang w:val="en-GB"/>
        </w:rPr>
        <w:tab/>
        <w:t>trip us up when the sites are assessed.</w:t>
      </w:r>
    </w:p>
    <w:p w:rsidR="008F5DE4" w:rsidRDefault="008F5DE4" w:rsidP="00C712E4">
      <w:pPr>
        <w:rPr>
          <w:lang w:val="en-GB"/>
        </w:rPr>
      </w:pPr>
      <w:r>
        <w:rPr>
          <w:lang w:val="en-GB"/>
        </w:rPr>
        <w:tab/>
        <w:t>IW said that when the Steering Group looks at the sites, our own knowledge of</w:t>
      </w:r>
    </w:p>
    <w:p w:rsidR="008F5DE4" w:rsidRDefault="008F5DE4" w:rsidP="00C712E4">
      <w:pPr>
        <w:rPr>
          <w:lang w:val="en-GB"/>
        </w:rPr>
      </w:pPr>
      <w:r>
        <w:rPr>
          <w:lang w:val="en-GB"/>
        </w:rPr>
        <w:tab/>
        <w:t>the environment will help.  IW asked whether the comment 'Countryside in</w:t>
      </w:r>
    </w:p>
    <w:p w:rsidR="008F5DE4" w:rsidRDefault="008F5DE4" w:rsidP="00C712E4">
      <w:pPr>
        <w:rPr>
          <w:lang w:val="en-GB"/>
        </w:rPr>
      </w:pPr>
      <w:r>
        <w:rPr>
          <w:lang w:val="en-GB"/>
        </w:rPr>
        <w:tab/>
        <w:t xml:space="preserve">Decline' will effect the way we mark.  </w:t>
      </w:r>
    </w:p>
    <w:p w:rsidR="008F5DE4" w:rsidRDefault="008F5DE4" w:rsidP="00C712E4">
      <w:pPr>
        <w:rPr>
          <w:lang w:val="en-GB"/>
        </w:rPr>
      </w:pPr>
      <w:r>
        <w:rPr>
          <w:lang w:val="en-GB"/>
        </w:rPr>
        <w:tab/>
        <w:t>It was agreed that IW should go back to Dowsettmayhew who have made these</w:t>
      </w:r>
    </w:p>
    <w:p w:rsidR="008F5DE4" w:rsidRDefault="008F5DE4" w:rsidP="00C712E4">
      <w:pPr>
        <w:rPr>
          <w:b/>
          <w:bCs/>
          <w:lang w:val="en-GB"/>
        </w:rPr>
      </w:pPr>
      <w:r>
        <w:rPr>
          <w:lang w:val="en-GB"/>
        </w:rPr>
        <w:tab/>
        <w:t xml:space="preserve">comments and challenge the Scoping Report at source.                                                 </w:t>
      </w:r>
      <w:r>
        <w:rPr>
          <w:b/>
          <w:bCs/>
          <w:lang w:val="en-GB"/>
        </w:rPr>
        <w:t>Action</w:t>
      </w:r>
    </w:p>
    <w:p w:rsidR="008F5DE4" w:rsidRDefault="008F5DE4" w:rsidP="00C712E4">
      <w:pPr>
        <w:rPr>
          <w:b/>
          <w:bCs/>
          <w:lang w:val="en-GB"/>
        </w:rPr>
      </w:pPr>
      <w:r>
        <w:rPr>
          <w:b/>
          <w:bCs/>
          <w:lang w:val="en-GB"/>
        </w:rPr>
        <w:tab/>
      </w:r>
      <w:r w:rsidRPr="000F0B50">
        <w:rPr>
          <w:lang w:val="en-GB"/>
        </w:rPr>
        <w:t xml:space="preserve">RS </w:t>
      </w:r>
      <w:r>
        <w:rPr>
          <w:lang w:val="en-GB"/>
        </w:rPr>
        <w:t>said that he will circulate a copy of a report by Natural England.</w:t>
      </w:r>
      <w:r>
        <w:rPr>
          <w:lang w:val="en-GB"/>
        </w:rPr>
        <w:tab/>
      </w:r>
      <w:r>
        <w:rPr>
          <w:lang w:val="en-GB"/>
        </w:rPr>
        <w:tab/>
        <w:t xml:space="preserve">    </w:t>
      </w:r>
      <w:r w:rsidRPr="000F0B50">
        <w:rPr>
          <w:b/>
          <w:bCs/>
          <w:lang w:val="en-GB"/>
        </w:rPr>
        <w:t>Action</w:t>
      </w:r>
    </w:p>
    <w:p w:rsidR="008F5DE4" w:rsidRDefault="008F5DE4" w:rsidP="00C712E4">
      <w:pPr>
        <w:rPr>
          <w:lang w:val="en-GB"/>
        </w:rPr>
      </w:pPr>
      <w:r>
        <w:rPr>
          <w:b/>
          <w:bCs/>
          <w:lang w:val="en-GB"/>
        </w:rPr>
        <w:tab/>
      </w:r>
      <w:r>
        <w:rPr>
          <w:lang w:val="en-GB"/>
        </w:rPr>
        <w:t xml:space="preserve">RS said that he is a member of the Local Nature Partnerships which are </w:t>
      </w:r>
    </w:p>
    <w:p w:rsidR="008F5DE4" w:rsidRDefault="008F5DE4" w:rsidP="00C712E4">
      <w:pPr>
        <w:rPr>
          <w:lang w:val="en-GB"/>
        </w:rPr>
      </w:pPr>
      <w:r>
        <w:rPr>
          <w:lang w:val="en-GB"/>
        </w:rPr>
        <w:tab/>
        <w:t>recognised by the Government.  Local Nature Partnerships originated in a</w:t>
      </w:r>
    </w:p>
    <w:p w:rsidR="008F5DE4" w:rsidRDefault="008F5DE4" w:rsidP="00C712E4">
      <w:pPr>
        <w:rPr>
          <w:lang w:val="en-GB"/>
        </w:rPr>
      </w:pPr>
      <w:r>
        <w:rPr>
          <w:lang w:val="en-GB"/>
        </w:rPr>
        <w:tab/>
        <w:t xml:space="preserve">vision set out in the </w:t>
      </w:r>
      <w:smartTag w:uri="urn:schemas-microsoft-com:office:smarttags" w:element="place">
        <w:smartTag w:uri="urn:schemas-microsoft-com:office:smarttags" w:element="country-region">
          <w:r>
            <w:rPr>
              <w:lang w:val="en-GB"/>
            </w:rPr>
            <w:t>UK</w:t>
          </w:r>
        </w:smartTag>
      </w:smartTag>
      <w:r>
        <w:rPr>
          <w:lang w:val="en-GB"/>
        </w:rPr>
        <w:t xml:space="preserve"> government's 2011 'Natural Environment White </w:t>
      </w:r>
    </w:p>
    <w:p w:rsidR="008F5DE4" w:rsidRDefault="008F5DE4" w:rsidP="00C712E4">
      <w:pPr>
        <w:rPr>
          <w:lang w:val="en-GB"/>
        </w:rPr>
      </w:pPr>
      <w:r>
        <w:rPr>
          <w:lang w:val="en-GB"/>
        </w:rPr>
        <w:tab/>
        <w:t>Paper', which identified the need to take greater account of the value of</w:t>
      </w:r>
    </w:p>
    <w:p w:rsidR="008F5DE4" w:rsidRDefault="008F5DE4" w:rsidP="00C712E4">
      <w:pPr>
        <w:rPr>
          <w:lang w:val="en-GB"/>
        </w:rPr>
      </w:pPr>
      <w:r>
        <w:rPr>
          <w:lang w:val="en-GB"/>
        </w:rPr>
        <w:tab/>
        <w:t>the environment.  The Local Nature Partnerships look at quality of data.</w:t>
      </w:r>
    </w:p>
    <w:p w:rsidR="008F5DE4" w:rsidRDefault="008F5DE4" w:rsidP="00C712E4">
      <w:pPr>
        <w:rPr>
          <w:lang w:val="en-GB"/>
        </w:rPr>
      </w:pPr>
      <w:r>
        <w:rPr>
          <w:lang w:val="en-GB"/>
        </w:rPr>
        <w:tab/>
        <w:t>IW and RS to look how the Steering Group can incorporate analysed data</w:t>
      </w:r>
    </w:p>
    <w:p w:rsidR="008F5DE4" w:rsidRDefault="008F5DE4" w:rsidP="00C712E4">
      <w:pPr>
        <w:rPr>
          <w:b/>
          <w:bCs/>
          <w:lang w:val="en-GB"/>
        </w:rPr>
      </w:pPr>
      <w:r>
        <w:rPr>
          <w:lang w:val="en-GB"/>
        </w:rPr>
        <w:tab/>
        <w:t xml:space="preserve">in our Neighbourhood Plan.                                                                                                   </w:t>
      </w:r>
      <w:r>
        <w:rPr>
          <w:b/>
          <w:bCs/>
          <w:lang w:val="en-GB"/>
        </w:rPr>
        <w:t>Action</w:t>
      </w:r>
    </w:p>
    <w:p w:rsidR="008F5DE4" w:rsidRDefault="008F5DE4" w:rsidP="00C712E4">
      <w:pPr>
        <w:rPr>
          <w:lang w:val="en-GB"/>
        </w:rPr>
      </w:pPr>
      <w:r>
        <w:rPr>
          <w:b/>
          <w:bCs/>
          <w:lang w:val="en-GB"/>
        </w:rPr>
        <w:tab/>
      </w:r>
      <w:r>
        <w:rPr>
          <w:lang w:val="en-GB"/>
        </w:rPr>
        <w:t>RS spoke of a Topic Paper on Nature Conservation and Biodiversity which</w:t>
      </w:r>
    </w:p>
    <w:p w:rsidR="008F5DE4" w:rsidRDefault="008F5DE4" w:rsidP="00C712E4">
      <w:pPr>
        <w:rPr>
          <w:lang w:val="en-GB"/>
        </w:rPr>
      </w:pPr>
      <w:r>
        <w:rPr>
          <w:lang w:val="en-GB"/>
        </w:rPr>
        <w:tab/>
        <w:t>has been prepared by the Sussex Biodiversity Record Centre and West</w:t>
      </w:r>
    </w:p>
    <w:p w:rsidR="008F5DE4" w:rsidRDefault="008F5DE4" w:rsidP="00C712E4">
      <w:pPr>
        <w:rPr>
          <w:lang w:val="en-GB"/>
        </w:rPr>
      </w:pPr>
      <w:r>
        <w:rPr>
          <w:lang w:val="en-GB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lang w:val="en-GB"/>
            </w:rPr>
            <w:t>Sussex</w:t>
          </w:r>
        </w:smartTag>
      </w:smartTag>
      <w:r>
        <w:rPr>
          <w:lang w:val="en-GB"/>
        </w:rPr>
        <w:t xml:space="preserve"> Widlife Trust for Hellingly Parish Council.  RS to make enquiries</w:t>
      </w:r>
    </w:p>
    <w:p w:rsidR="008F5DE4" w:rsidRDefault="008F5DE4" w:rsidP="00C712E4">
      <w:pPr>
        <w:rPr>
          <w:b/>
          <w:bCs/>
          <w:lang w:val="en-GB"/>
        </w:rPr>
      </w:pPr>
      <w:r>
        <w:rPr>
          <w:lang w:val="en-GB"/>
        </w:rPr>
        <w:tab/>
        <w:t>regarding the cost and timescale of such a report.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F95979">
        <w:rPr>
          <w:b/>
          <w:bCs/>
          <w:lang w:val="en-GB"/>
        </w:rPr>
        <w:t xml:space="preserve">  Action</w:t>
      </w:r>
    </w:p>
    <w:p w:rsidR="008F5DE4" w:rsidRDefault="008F5DE4" w:rsidP="00C712E4">
      <w:pPr>
        <w:rPr>
          <w:lang w:val="en-GB"/>
        </w:rPr>
      </w:pPr>
      <w:r>
        <w:rPr>
          <w:b/>
          <w:bCs/>
          <w:lang w:val="en-GB"/>
        </w:rPr>
        <w:tab/>
      </w:r>
      <w:r>
        <w:rPr>
          <w:lang w:val="en-GB"/>
        </w:rPr>
        <w:t>MTJ asked whether the village can make 'Parsons Brook' more of a feature</w:t>
      </w:r>
    </w:p>
    <w:p w:rsidR="008F5DE4" w:rsidRDefault="008F5DE4" w:rsidP="00C712E4">
      <w:pPr>
        <w:rPr>
          <w:lang w:val="en-GB"/>
        </w:rPr>
      </w:pPr>
      <w:r>
        <w:rPr>
          <w:lang w:val="en-GB"/>
        </w:rPr>
        <w:tab/>
        <w:t xml:space="preserve">and take the lead from </w:t>
      </w:r>
      <w:smartTag w:uri="urn:schemas-microsoft-com:office:smarttags" w:element="place">
        <w:smartTag w:uri="urn:schemas-microsoft-com:office:smarttags" w:element="PlaceName">
          <w:r>
            <w:rPr>
              <w:lang w:val="en-GB"/>
            </w:rPr>
            <w:t>Knepp</w:t>
          </w:r>
        </w:smartTag>
        <w:r>
          <w:rPr>
            <w:lang w:val="en-GB"/>
          </w:rPr>
          <w:t xml:space="preserve"> </w:t>
        </w:r>
        <w:smartTag w:uri="urn:schemas-microsoft-com:office:smarttags" w:element="PlaceType">
          <w:r>
            <w:rPr>
              <w:lang w:val="en-GB"/>
            </w:rPr>
            <w:t>Castle</w:t>
          </w:r>
        </w:smartTag>
      </w:smartTag>
      <w:r>
        <w:rPr>
          <w:lang w:val="en-GB"/>
        </w:rPr>
        <w:t xml:space="preserve"> as this is where is comes out and</w:t>
      </w:r>
    </w:p>
    <w:p w:rsidR="008F5DE4" w:rsidRDefault="008F5DE4" w:rsidP="00C712E4">
      <w:pPr>
        <w:rPr>
          <w:lang w:val="en-GB"/>
        </w:rPr>
      </w:pPr>
      <w:r>
        <w:rPr>
          <w:lang w:val="en-GB"/>
        </w:rPr>
        <w:tab/>
        <w:t xml:space="preserve">ends.  How do we protect Parsons Brook and also the stream in the </w:t>
      </w:r>
    </w:p>
    <w:p w:rsidR="008F5DE4" w:rsidRDefault="008F5DE4" w:rsidP="00C712E4">
      <w:pPr>
        <w:rPr>
          <w:lang w:val="en-GB"/>
        </w:rPr>
      </w:pPr>
      <w:r>
        <w:rPr>
          <w:lang w:val="en-GB"/>
        </w:rPr>
        <w:tab/>
        <w:t xml:space="preserve">Ancient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Woodland</w:t>
          </w:r>
        </w:smartTag>
      </w:smartTag>
      <w:r>
        <w:rPr>
          <w:lang w:val="en-GB"/>
        </w:rPr>
        <w:t>.  RS said that if it is worth protecting then Ecosystem</w:t>
      </w:r>
    </w:p>
    <w:p w:rsidR="008F5DE4" w:rsidRPr="00F95979" w:rsidRDefault="008F5DE4" w:rsidP="00C712E4">
      <w:pPr>
        <w:rPr>
          <w:lang w:val="en-GB"/>
        </w:rPr>
      </w:pPr>
      <w:r>
        <w:rPr>
          <w:lang w:val="en-GB"/>
        </w:rPr>
        <w:tab/>
        <w:t>Services give authority to Local Authorities.</w:t>
      </w:r>
    </w:p>
    <w:p w:rsidR="008F5DE4" w:rsidRPr="000F0B50" w:rsidRDefault="008F5DE4" w:rsidP="00C712E4">
      <w:pPr>
        <w:rPr>
          <w:lang w:val="en-GB"/>
        </w:rPr>
      </w:pPr>
    </w:p>
    <w:p w:rsidR="008F5DE4" w:rsidRPr="0077659B" w:rsidRDefault="008F5DE4" w:rsidP="0077659B">
      <w:pPr>
        <w:ind w:left="360"/>
        <w:rPr>
          <w:b/>
          <w:bCs/>
          <w:lang w:val="en-GB"/>
        </w:rPr>
      </w:pPr>
      <w:r w:rsidRPr="0077659B">
        <w:rPr>
          <w:b/>
          <w:bCs/>
          <w:lang w:val="en-GB"/>
        </w:rPr>
        <w:t>5.   Call for Sites; additional site</w:t>
      </w:r>
    </w:p>
    <w:p w:rsidR="008F5DE4" w:rsidRDefault="008F5DE4" w:rsidP="00C712E4">
      <w:pPr>
        <w:rPr>
          <w:lang w:val="en-GB"/>
        </w:rPr>
      </w:pPr>
      <w:r>
        <w:rPr>
          <w:b/>
          <w:bCs/>
          <w:lang w:val="en-GB"/>
        </w:rPr>
        <w:tab/>
      </w:r>
      <w:r>
        <w:rPr>
          <w:lang w:val="en-GB"/>
        </w:rPr>
        <w:t xml:space="preserve">IW said that he had been advised by FB of AirS and Dowsettmayhew that if </w:t>
      </w:r>
    </w:p>
    <w:p w:rsidR="008F5DE4" w:rsidRDefault="008F5DE4" w:rsidP="00C712E4">
      <w:pPr>
        <w:rPr>
          <w:lang w:val="en-GB"/>
        </w:rPr>
      </w:pPr>
      <w:r>
        <w:rPr>
          <w:lang w:val="en-GB"/>
        </w:rPr>
        <w:tab/>
        <w:t xml:space="preserve">sites appear after the closing date then they still need to be considered.  </w:t>
      </w:r>
    </w:p>
    <w:p w:rsidR="008F5DE4" w:rsidRDefault="008F5DE4" w:rsidP="00C712E4">
      <w:pPr>
        <w:rPr>
          <w:lang w:val="en-GB"/>
        </w:rPr>
      </w:pPr>
      <w:r>
        <w:rPr>
          <w:lang w:val="en-GB"/>
        </w:rPr>
        <w:tab/>
        <w:t xml:space="preserve">Philip Neaves has been directly in touch with Laura Bourke at </w:t>
      </w:r>
    </w:p>
    <w:p w:rsidR="008F5DE4" w:rsidRDefault="008F5DE4" w:rsidP="00C712E4">
      <w:pPr>
        <w:rPr>
          <w:lang w:val="en-GB"/>
        </w:rPr>
      </w:pPr>
      <w:r>
        <w:rPr>
          <w:lang w:val="en-GB"/>
        </w:rPr>
        <w:tab/>
        <w:t xml:space="preserve">Dowsettmayhew with regard to submitting a site and had then written to </w:t>
      </w:r>
    </w:p>
    <w:p w:rsidR="008F5DE4" w:rsidRDefault="008F5DE4" w:rsidP="00C712E4">
      <w:pPr>
        <w:rPr>
          <w:lang w:val="en-GB"/>
        </w:rPr>
      </w:pPr>
      <w:r>
        <w:rPr>
          <w:lang w:val="en-GB"/>
        </w:rPr>
        <w:tab/>
        <w:t>IW.  Only when the NP goes out for consultation can the Steering Group say no</w:t>
      </w:r>
    </w:p>
    <w:p w:rsidR="008F5DE4" w:rsidRPr="00C46997" w:rsidRDefault="008F5DE4" w:rsidP="00C712E4">
      <w:pPr>
        <w:rPr>
          <w:lang w:val="en-GB"/>
        </w:rPr>
      </w:pPr>
      <w:r>
        <w:rPr>
          <w:lang w:val="en-GB"/>
        </w:rPr>
        <w:tab/>
        <w:t>to anymore sites.</w:t>
      </w:r>
    </w:p>
    <w:p w:rsidR="008F5DE4" w:rsidRPr="004D27FB" w:rsidRDefault="008F5DE4" w:rsidP="00C712E4">
      <w:pPr>
        <w:rPr>
          <w:lang w:val="en-GB"/>
        </w:rPr>
      </w:pPr>
    </w:p>
    <w:p w:rsidR="008F5DE4" w:rsidRPr="004B0A3D" w:rsidRDefault="008F5DE4" w:rsidP="0077659B">
      <w:pPr>
        <w:pStyle w:val="ListParagraph"/>
        <w:ind w:left="360"/>
        <w:rPr>
          <w:lang w:val="en-GB"/>
        </w:rPr>
      </w:pPr>
      <w:r>
        <w:rPr>
          <w:b/>
          <w:bCs/>
          <w:lang w:val="en-GB"/>
        </w:rPr>
        <w:t>6.   Progress on factual assessment and creation of matrices</w:t>
      </w:r>
    </w:p>
    <w:p w:rsidR="008F5DE4" w:rsidRDefault="008F5DE4" w:rsidP="00603260">
      <w:pPr>
        <w:pStyle w:val="ListParagraph"/>
        <w:ind w:left="360"/>
        <w:rPr>
          <w:lang w:val="en-GB"/>
        </w:rPr>
      </w:pPr>
      <w:r>
        <w:rPr>
          <w:b/>
          <w:bCs/>
          <w:lang w:val="en-GB"/>
        </w:rPr>
        <w:tab/>
      </w:r>
      <w:r>
        <w:rPr>
          <w:lang w:val="en-GB"/>
        </w:rPr>
        <w:t xml:space="preserve">Everyone has been working on the factual assessments.  RF will set up a </w:t>
      </w:r>
    </w:p>
    <w:p w:rsidR="008F5DE4" w:rsidRPr="00C46997" w:rsidRDefault="008F5DE4" w:rsidP="00603260">
      <w:pPr>
        <w:pStyle w:val="ListParagraph"/>
        <w:ind w:left="360"/>
        <w:rPr>
          <w:b/>
          <w:bCs/>
          <w:lang w:val="en-GB"/>
        </w:rPr>
      </w:pPr>
      <w:r>
        <w:rPr>
          <w:lang w:val="en-GB"/>
        </w:rPr>
        <w:tab/>
        <w:t xml:space="preserve">folder in Dropbox so everyone can enter their data onto the one template.          </w:t>
      </w:r>
      <w:r>
        <w:rPr>
          <w:b/>
          <w:bCs/>
          <w:lang w:val="en-GB"/>
        </w:rPr>
        <w:t>Action</w:t>
      </w:r>
    </w:p>
    <w:p w:rsidR="008F5DE4" w:rsidRPr="00F863D0" w:rsidRDefault="008F5DE4" w:rsidP="00603260">
      <w:pPr>
        <w:pStyle w:val="ListParagraph"/>
        <w:ind w:left="360"/>
        <w:rPr>
          <w:b/>
          <w:bCs/>
          <w:lang w:val="en-GB"/>
        </w:rPr>
      </w:pPr>
    </w:p>
    <w:p w:rsidR="008F5DE4" w:rsidRPr="00A52358" w:rsidRDefault="008F5DE4" w:rsidP="0077659B">
      <w:pPr>
        <w:pStyle w:val="ListParagraph"/>
        <w:ind w:left="360"/>
        <w:rPr>
          <w:lang w:val="en-GB"/>
        </w:rPr>
      </w:pPr>
      <w:r>
        <w:rPr>
          <w:b/>
          <w:bCs/>
          <w:lang w:val="en-GB"/>
        </w:rPr>
        <w:t>7.</w:t>
      </w:r>
      <w:r>
        <w:rPr>
          <w:b/>
          <w:bCs/>
          <w:lang w:val="en-GB"/>
        </w:rPr>
        <w:tab/>
        <w:t>Engagement with potential developers</w:t>
      </w:r>
    </w:p>
    <w:p w:rsidR="008F5DE4" w:rsidRDefault="008F5DE4" w:rsidP="00A52358">
      <w:pPr>
        <w:pStyle w:val="ListParagraph"/>
        <w:rPr>
          <w:lang w:val="en-GB"/>
        </w:rPr>
      </w:pPr>
      <w:r>
        <w:rPr>
          <w:lang w:val="en-GB"/>
        </w:rPr>
        <w:t>One developer so far has contacted IW to ask whether he can talk to the</w:t>
      </w:r>
    </w:p>
    <w:p w:rsidR="008F5DE4" w:rsidRDefault="008F5DE4" w:rsidP="00A52358">
      <w:pPr>
        <w:pStyle w:val="ListParagraph"/>
        <w:rPr>
          <w:lang w:val="en-GB"/>
        </w:rPr>
      </w:pPr>
      <w:r>
        <w:rPr>
          <w:lang w:val="en-GB"/>
        </w:rPr>
        <w:t>Steering Group.</w:t>
      </w:r>
    </w:p>
    <w:p w:rsidR="008F5DE4" w:rsidRDefault="008F5DE4" w:rsidP="00A52358">
      <w:pPr>
        <w:pStyle w:val="ListParagraph"/>
        <w:rPr>
          <w:lang w:val="en-GB"/>
        </w:rPr>
      </w:pPr>
      <w:r>
        <w:rPr>
          <w:lang w:val="en-GB"/>
        </w:rPr>
        <w:t>It is unlikely that all the developers will want to talk to the Steering Group,</w:t>
      </w:r>
    </w:p>
    <w:p w:rsidR="008F5DE4" w:rsidRDefault="008F5DE4" w:rsidP="00A52358">
      <w:pPr>
        <w:pStyle w:val="ListParagraph"/>
        <w:rPr>
          <w:lang w:val="en-GB"/>
        </w:rPr>
      </w:pPr>
      <w:r>
        <w:rPr>
          <w:lang w:val="en-GB"/>
        </w:rPr>
        <w:t>but those who have definite plans with larger developments will definitely</w:t>
      </w:r>
    </w:p>
    <w:p w:rsidR="008F5DE4" w:rsidRDefault="008F5DE4" w:rsidP="00A52358">
      <w:pPr>
        <w:pStyle w:val="ListParagraph"/>
        <w:rPr>
          <w:lang w:val="en-GB"/>
        </w:rPr>
      </w:pPr>
      <w:r>
        <w:rPr>
          <w:lang w:val="en-GB"/>
        </w:rPr>
        <w:t xml:space="preserve">want to come and present to the Steering Group.   </w:t>
      </w:r>
    </w:p>
    <w:p w:rsidR="008F5DE4" w:rsidRDefault="008F5DE4" w:rsidP="00A52358">
      <w:pPr>
        <w:pStyle w:val="ListParagraph"/>
        <w:rPr>
          <w:lang w:val="en-GB"/>
        </w:rPr>
      </w:pPr>
      <w:r>
        <w:rPr>
          <w:lang w:val="en-GB"/>
        </w:rPr>
        <w:t>IW re-iterated that the Steering Group has discussed how, where and when</w:t>
      </w:r>
    </w:p>
    <w:p w:rsidR="008F5DE4" w:rsidRDefault="008F5DE4" w:rsidP="00A52358">
      <w:pPr>
        <w:pStyle w:val="ListParagraph"/>
        <w:rPr>
          <w:lang w:val="en-GB"/>
        </w:rPr>
      </w:pPr>
      <w:r>
        <w:rPr>
          <w:lang w:val="en-GB"/>
        </w:rPr>
        <w:t>it engages with potential developers.  The options were 1) to hold a large</w:t>
      </w:r>
    </w:p>
    <w:p w:rsidR="008F5DE4" w:rsidRDefault="008F5DE4" w:rsidP="00A52358">
      <w:pPr>
        <w:pStyle w:val="ListParagraph"/>
        <w:rPr>
          <w:lang w:val="en-GB"/>
        </w:rPr>
      </w:pPr>
      <w:r>
        <w:rPr>
          <w:lang w:val="en-GB"/>
        </w:rPr>
        <w:t>public meeting 2) to hold a public meeting where all potential developers</w:t>
      </w:r>
    </w:p>
    <w:p w:rsidR="008F5DE4" w:rsidRDefault="008F5DE4" w:rsidP="00A52358">
      <w:pPr>
        <w:pStyle w:val="ListParagraph"/>
        <w:rPr>
          <w:lang w:val="en-GB"/>
        </w:rPr>
      </w:pPr>
      <w:r>
        <w:rPr>
          <w:lang w:val="en-GB"/>
        </w:rPr>
        <w:t>and the Steering Group would be invited for an open discussion or 3) to hold</w:t>
      </w:r>
    </w:p>
    <w:p w:rsidR="008F5DE4" w:rsidRDefault="008F5DE4" w:rsidP="00A52358">
      <w:pPr>
        <w:pStyle w:val="ListParagraph"/>
        <w:rPr>
          <w:lang w:val="en-GB"/>
        </w:rPr>
      </w:pPr>
      <w:r>
        <w:rPr>
          <w:lang w:val="en-GB"/>
        </w:rPr>
        <w:t xml:space="preserve">private meetings with each of the potential developers individually and the </w:t>
      </w:r>
    </w:p>
    <w:p w:rsidR="008F5DE4" w:rsidRDefault="008F5DE4" w:rsidP="00A52358">
      <w:pPr>
        <w:pStyle w:val="ListParagraph"/>
        <w:rPr>
          <w:lang w:val="en-GB"/>
        </w:rPr>
      </w:pPr>
      <w:r>
        <w:rPr>
          <w:lang w:val="en-GB"/>
        </w:rPr>
        <w:t>Steering Group.  It had been decided that option 3 would be the best.</w:t>
      </w:r>
    </w:p>
    <w:p w:rsidR="008F5DE4" w:rsidRDefault="008F5DE4" w:rsidP="00A52358">
      <w:pPr>
        <w:pStyle w:val="ListParagraph"/>
        <w:rPr>
          <w:lang w:val="en-GB"/>
        </w:rPr>
      </w:pPr>
      <w:r>
        <w:rPr>
          <w:lang w:val="en-GB"/>
        </w:rPr>
        <w:t>IW said that the meetings will be held either in the evening or weekends.</w:t>
      </w:r>
    </w:p>
    <w:p w:rsidR="008F5DE4" w:rsidRDefault="008F5DE4" w:rsidP="00A52358">
      <w:pPr>
        <w:pStyle w:val="ListParagraph"/>
        <w:rPr>
          <w:lang w:val="en-GB"/>
        </w:rPr>
      </w:pPr>
      <w:r>
        <w:rPr>
          <w:lang w:val="en-GB"/>
        </w:rPr>
        <w:t>Those who cannot attend must email IW with information.  Each developer</w:t>
      </w:r>
    </w:p>
    <w:p w:rsidR="008F5DE4" w:rsidRDefault="008F5DE4" w:rsidP="00A52358">
      <w:pPr>
        <w:pStyle w:val="ListParagraph"/>
        <w:rPr>
          <w:lang w:val="en-GB"/>
        </w:rPr>
      </w:pPr>
      <w:r>
        <w:rPr>
          <w:lang w:val="en-GB"/>
        </w:rPr>
        <w:t>would be given a time slot.</w:t>
      </w:r>
    </w:p>
    <w:p w:rsidR="008F5DE4" w:rsidRDefault="008F5DE4" w:rsidP="00A52358">
      <w:pPr>
        <w:pStyle w:val="ListParagraph"/>
        <w:rPr>
          <w:lang w:val="en-GB"/>
        </w:rPr>
      </w:pPr>
      <w:r>
        <w:rPr>
          <w:lang w:val="en-GB"/>
        </w:rPr>
        <w:t>IW to compile a list of presentation topics for developers which he will</w:t>
      </w:r>
    </w:p>
    <w:p w:rsidR="008F5DE4" w:rsidRDefault="008F5DE4" w:rsidP="00A52358">
      <w:pPr>
        <w:pStyle w:val="ListParagraph"/>
        <w:rPr>
          <w:b/>
          <w:bCs/>
          <w:lang w:val="en-GB"/>
        </w:rPr>
      </w:pPr>
      <w:r>
        <w:rPr>
          <w:lang w:val="en-GB"/>
        </w:rPr>
        <w:t xml:space="preserve">circulate to the Steering Group for their input.                                                                  </w:t>
      </w:r>
      <w:r>
        <w:rPr>
          <w:b/>
          <w:bCs/>
          <w:lang w:val="en-GB"/>
        </w:rPr>
        <w:t>Action</w:t>
      </w:r>
    </w:p>
    <w:p w:rsidR="008F5DE4" w:rsidRPr="00815C4A" w:rsidRDefault="008F5DE4" w:rsidP="00A52358">
      <w:pPr>
        <w:pStyle w:val="ListParagraph"/>
        <w:rPr>
          <w:lang w:val="en-GB"/>
        </w:rPr>
      </w:pPr>
      <w:r w:rsidRPr="00815C4A">
        <w:rPr>
          <w:lang w:val="en-GB"/>
        </w:rPr>
        <w:t xml:space="preserve">IW to compose a letter to be sent to developers with a list of six </w:t>
      </w:r>
      <w:r>
        <w:rPr>
          <w:lang w:val="en-GB"/>
        </w:rPr>
        <w:t xml:space="preserve">key </w:t>
      </w:r>
      <w:r w:rsidRPr="00815C4A">
        <w:rPr>
          <w:lang w:val="en-GB"/>
        </w:rPr>
        <w:t>areas</w:t>
      </w:r>
    </w:p>
    <w:p w:rsidR="008F5DE4" w:rsidRPr="00815C4A" w:rsidRDefault="008F5DE4" w:rsidP="00A52358">
      <w:pPr>
        <w:pStyle w:val="ListParagraph"/>
        <w:rPr>
          <w:b/>
          <w:bCs/>
          <w:lang w:val="en-GB"/>
        </w:rPr>
      </w:pPr>
      <w:r w:rsidRPr="00815C4A">
        <w:rPr>
          <w:lang w:val="en-GB"/>
        </w:rPr>
        <w:t>they need to address.</w:t>
      </w:r>
      <w:r>
        <w:rPr>
          <w:lang w:val="en-GB"/>
        </w:rPr>
        <w:t xml:space="preserve">                                                                                                                 </w:t>
      </w:r>
      <w:r>
        <w:rPr>
          <w:b/>
          <w:bCs/>
          <w:lang w:val="en-GB"/>
        </w:rPr>
        <w:t>Action</w:t>
      </w:r>
    </w:p>
    <w:p w:rsidR="008F5DE4" w:rsidRPr="004616EF" w:rsidRDefault="008F5DE4" w:rsidP="00A52358">
      <w:pPr>
        <w:pStyle w:val="ListParagraph"/>
        <w:rPr>
          <w:b/>
          <w:bCs/>
          <w:lang w:val="en-GB"/>
        </w:rPr>
      </w:pPr>
    </w:p>
    <w:p w:rsidR="008F5DE4" w:rsidRPr="00C66F93" w:rsidRDefault="008F5DE4" w:rsidP="00A52358">
      <w:pPr>
        <w:pStyle w:val="ListParagraph"/>
        <w:rPr>
          <w:lang w:val="en-GB"/>
        </w:rPr>
      </w:pPr>
    </w:p>
    <w:p w:rsidR="008F5DE4" w:rsidRDefault="008F5DE4" w:rsidP="0077659B">
      <w:pPr>
        <w:pStyle w:val="ListParagraph"/>
        <w:ind w:left="360"/>
        <w:rPr>
          <w:b/>
          <w:bCs/>
          <w:lang w:val="en-GB"/>
        </w:rPr>
      </w:pPr>
      <w:r>
        <w:rPr>
          <w:b/>
          <w:bCs/>
          <w:lang w:val="en-GB"/>
        </w:rPr>
        <w:t>8.</w:t>
      </w:r>
      <w:r>
        <w:rPr>
          <w:b/>
          <w:bCs/>
          <w:lang w:val="en-GB"/>
        </w:rPr>
        <w:tab/>
      </w:r>
      <w:smartTag w:uri="urn:schemas-microsoft-com:office:smarttags" w:element="time">
        <w:smartTagPr>
          <w:attr w:name="Hour" w:val="20"/>
          <w:attr w:name="Minute" w:val="45"/>
        </w:smartTagPr>
        <w:smartTag w:uri="urn:schemas-microsoft-com:office:smarttags" w:element="time">
          <w:smartTagPr>
            <w:attr w:name="Hour" w:val="20"/>
            <w:attr w:name="Minute" w:val="45"/>
          </w:smartTagPr>
          <w:r>
            <w:rPr>
              <w:b/>
              <w:bCs/>
              <w:lang w:val="en-GB"/>
            </w:rPr>
            <w:t>Annual</w:t>
          </w:r>
        </w:smartTag>
        <w:r>
          <w:rPr>
            <w:b/>
            <w:bCs/>
            <w:lang w:val="en-GB"/>
          </w:rPr>
          <w:t xml:space="preserve"> </w:t>
        </w:r>
        <w:smartTag w:uri="urn:schemas-microsoft-com:office:smarttags" w:element="time">
          <w:smartTagPr>
            <w:attr w:name="Hour" w:val="20"/>
            <w:attr w:name="Minute" w:val="45"/>
          </w:smartTagPr>
          <w:r>
            <w:rPr>
              <w:b/>
              <w:bCs/>
              <w:lang w:val="en-GB"/>
            </w:rPr>
            <w:t>Village</w:t>
          </w:r>
        </w:smartTag>
      </w:smartTag>
      <w:r>
        <w:rPr>
          <w:b/>
          <w:bCs/>
          <w:lang w:val="en-GB"/>
        </w:rPr>
        <w:t xml:space="preserve"> Meeting </w:t>
      </w:r>
      <w:smartTag w:uri="urn:schemas-microsoft-com:office:smarttags" w:element="time">
        <w:smartTagPr>
          <w:attr w:name="Hour" w:val="20"/>
          <w:attr w:name="Minute" w:val="45"/>
        </w:smartTagPr>
        <w:r>
          <w:rPr>
            <w:b/>
            <w:bCs/>
            <w:lang w:val="en-GB"/>
          </w:rPr>
          <w:t>6th June 2017</w:t>
        </w:r>
      </w:smartTag>
    </w:p>
    <w:p w:rsidR="008F5DE4" w:rsidRDefault="008F5DE4" w:rsidP="0077659B">
      <w:pPr>
        <w:pStyle w:val="ListParagraph"/>
        <w:ind w:left="360"/>
        <w:rPr>
          <w:lang w:val="en-GB"/>
        </w:rPr>
      </w:pPr>
      <w:r>
        <w:rPr>
          <w:b/>
          <w:bCs/>
          <w:lang w:val="en-GB"/>
        </w:rPr>
        <w:tab/>
      </w:r>
      <w:r>
        <w:rPr>
          <w:lang w:val="en-GB"/>
        </w:rPr>
        <w:t>At the Open Public Neighbourhood Planning Meeting in February 2017 the</w:t>
      </w:r>
    </w:p>
    <w:p w:rsidR="008F5DE4" w:rsidRDefault="008F5DE4" w:rsidP="0077659B">
      <w:pPr>
        <w:pStyle w:val="ListParagraph"/>
        <w:ind w:left="360"/>
        <w:rPr>
          <w:lang w:val="en-GB"/>
        </w:rPr>
      </w:pPr>
      <w:r>
        <w:rPr>
          <w:lang w:val="en-GB"/>
        </w:rPr>
        <w:tab/>
        <w:t>Steering Group said that they would share information on the submitted</w:t>
      </w:r>
    </w:p>
    <w:p w:rsidR="008F5DE4" w:rsidRDefault="008F5DE4" w:rsidP="0077659B">
      <w:pPr>
        <w:pStyle w:val="ListParagraph"/>
        <w:ind w:left="360"/>
        <w:rPr>
          <w:lang w:val="en-GB"/>
        </w:rPr>
      </w:pPr>
      <w:r>
        <w:rPr>
          <w:lang w:val="en-GB"/>
        </w:rPr>
        <w:tab/>
        <w:t>sites, however Dowsettmayhew has advised that this should not be done</w:t>
      </w:r>
    </w:p>
    <w:p w:rsidR="008F5DE4" w:rsidRDefault="008F5DE4" w:rsidP="0077659B">
      <w:pPr>
        <w:pStyle w:val="ListParagraph"/>
        <w:ind w:left="360"/>
        <w:rPr>
          <w:lang w:val="en-GB"/>
        </w:rPr>
      </w:pPr>
      <w:r>
        <w:rPr>
          <w:lang w:val="en-GB"/>
        </w:rPr>
        <w:tab/>
        <w:t>until after the Site Assessments have been completed.</w:t>
      </w:r>
    </w:p>
    <w:p w:rsidR="008F5DE4" w:rsidRDefault="008F5DE4" w:rsidP="0077659B">
      <w:pPr>
        <w:pStyle w:val="ListParagraph"/>
        <w:ind w:left="360"/>
        <w:rPr>
          <w:lang w:val="en-GB"/>
        </w:rPr>
      </w:pPr>
      <w:r>
        <w:rPr>
          <w:lang w:val="en-GB"/>
        </w:rPr>
        <w:tab/>
        <w:t>IW will write a report to be read out at the Annual General Meeting in his</w:t>
      </w:r>
    </w:p>
    <w:p w:rsidR="008F5DE4" w:rsidRPr="00975325" w:rsidRDefault="008F5DE4" w:rsidP="0077659B">
      <w:pPr>
        <w:pStyle w:val="ListParagraph"/>
        <w:ind w:left="360"/>
        <w:rPr>
          <w:b/>
          <w:bCs/>
          <w:lang w:val="en-GB"/>
        </w:rPr>
      </w:pPr>
      <w:r>
        <w:rPr>
          <w:lang w:val="en-GB"/>
        </w:rPr>
        <w:tab/>
        <w:t xml:space="preserve">absence.  BO offered to read out the report.                                                                     </w:t>
      </w:r>
      <w:r>
        <w:rPr>
          <w:b/>
          <w:bCs/>
          <w:lang w:val="en-GB"/>
        </w:rPr>
        <w:t>Action</w:t>
      </w:r>
    </w:p>
    <w:p w:rsidR="008F5DE4" w:rsidRDefault="008F5DE4" w:rsidP="002434BF">
      <w:pPr>
        <w:pStyle w:val="ListParagraph"/>
        <w:ind w:left="360"/>
        <w:rPr>
          <w:lang w:val="en-GB"/>
        </w:rPr>
      </w:pPr>
    </w:p>
    <w:p w:rsidR="008F5DE4" w:rsidRPr="004B0A3D" w:rsidRDefault="008F5DE4" w:rsidP="002434BF">
      <w:pPr>
        <w:pStyle w:val="ListParagraph"/>
        <w:ind w:left="360"/>
        <w:rPr>
          <w:b/>
          <w:bCs/>
          <w:lang w:val="en-GB"/>
        </w:rPr>
      </w:pPr>
      <w:r w:rsidRPr="004B0A3D">
        <w:rPr>
          <w:b/>
          <w:bCs/>
          <w:lang w:val="en-GB"/>
        </w:rPr>
        <w:t>9.</w:t>
      </w:r>
      <w:r w:rsidRPr="004B0A3D">
        <w:rPr>
          <w:b/>
          <w:bCs/>
          <w:lang w:val="en-GB"/>
        </w:rPr>
        <w:tab/>
        <w:t>AOB</w:t>
      </w:r>
    </w:p>
    <w:p w:rsidR="008F5DE4" w:rsidRDefault="008F5DE4" w:rsidP="002434BF">
      <w:pPr>
        <w:pStyle w:val="ListParagraph"/>
        <w:ind w:left="360"/>
        <w:rPr>
          <w:lang w:val="en-GB"/>
        </w:rPr>
      </w:pPr>
      <w:r>
        <w:rPr>
          <w:b/>
          <w:bCs/>
          <w:lang w:val="en-GB"/>
        </w:rPr>
        <w:tab/>
      </w:r>
      <w:r>
        <w:rPr>
          <w:lang w:val="en-GB"/>
        </w:rPr>
        <w:t>Should the Steering Group write to Chris Lyons at HDC with regard to HDC's</w:t>
      </w:r>
    </w:p>
    <w:p w:rsidR="008F5DE4" w:rsidRDefault="008F5DE4" w:rsidP="002434BF">
      <w:pPr>
        <w:pStyle w:val="ListParagraph"/>
        <w:ind w:left="360"/>
        <w:rPr>
          <w:lang w:val="en-GB"/>
        </w:rPr>
      </w:pPr>
      <w:r>
        <w:rPr>
          <w:lang w:val="en-GB"/>
        </w:rPr>
        <w:tab/>
        <w:t>expectation of the numbers of houses the parish council are expected to</w:t>
      </w:r>
    </w:p>
    <w:p w:rsidR="008F5DE4" w:rsidRDefault="008F5DE4" w:rsidP="002434BF">
      <w:pPr>
        <w:pStyle w:val="ListParagraph"/>
        <w:ind w:left="360"/>
        <w:rPr>
          <w:lang w:val="en-GB"/>
        </w:rPr>
      </w:pPr>
      <w:r>
        <w:rPr>
          <w:lang w:val="en-GB"/>
        </w:rPr>
        <w:tab/>
        <w:t xml:space="preserve">have.  IW said that the Steering Group should speak to Norman Kwan, </w:t>
      </w:r>
    </w:p>
    <w:p w:rsidR="008F5DE4" w:rsidRDefault="008F5DE4" w:rsidP="002434BF">
      <w:pPr>
        <w:pStyle w:val="ListParagraph"/>
        <w:ind w:left="360"/>
        <w:rPr>
          <w:lang w:val="en-GB"/>
        </w:rPr>
      </w:pPr>
      <w:r>
        <w:rPr>
          <w:lang w:val="en-GB"/>
        </w:rPr>
        <w:tab/>
        <w:t>Neighbourhood Planning Officer at HDC before raising the housing numbers</w:t>
      </w:r>
    </w:p>
    <w:p w:rsidR="008F5DE4" w:rsidRDefault="008F5DE4" w:rsidP="002434BF">
      <w:pPr>
        <w:pStyle w:val="ListParagraph"/>
        <w:ind w:left="360"/>
        <w:rPr>
          <w:b/>
          <w:bCs/>
          <w:lang w:val="en-GB"/>
        </w:rPr>
      </w:pPr>
      <w:r>
        <w:rPr>
          <w:lang w:val="en-GB"/>
        </w:rPr>
        <w:tab/>
        <w:t xml:space="preserve">with HDC formally.                                                                                                                    </w:t>
      </w:r>
      <w:r>
        <w:rPr>
          <w:b/>
          <w:bCs/>
          <w:lang w:val="en-GB"/>
        </w:rPr>
        <w:t>Action</w:t>
      </w:r>
    </w:p>
    <w:p w:rsidR="008F5DE4" w:rsidRPr="00061D0B" w:rsidRDefault="008F5DE4" w:rsidP="002434BF">
      <w:pPr>
        <w:pStyle w:val="ListParagraph"/>
        <w:ind w:left="360"/>
        <w:rPr>
          <w:b/>
          <w:bCs/>
          <w:lang w:val="en-GB"/>
        </w:rPr>
      </w:pPr>
    </w:p>
    <w:p w:rsidR="008F5DE4" w:rsidRDefault="008F5DE4" w:rsidP="002434BF">
      <w:pPr>
        <w:pStyle w:val="ListParagraph"/>
        <w:ind w:left="360"/>
        <w:rPr>
          <w:b/>
          <w:bCs/>
          <w:lang w:val="en-GB"/>
        </w:rPr>
      </w:pPr>
      <w:r w:rsidRPr="004B0A3D">
        <w:rPr>
          <w:b/>
          <w:bCs/>
          <w:lang w:val="en-GB"/>
        </w:rPr>
        <w:t xml:space="preserve">10. </w:t>
      </w:r>
      <w:r w:rsidRPr="006A39D3">
        <w:rPr>
          <w:b/>
          <w:bCs/>
          <w:lang w:val="en-GB"/>
        </w:rPr>
        <w:t xml:space="preserve">Date of next meeting: </w:t>
      </w:r>
      <w:smartTag w:uri="urn:schemas-microsoft-com:office:smarttags" w:element="time">
        <w:smartTagPr>
          <w:attr w:name="Hour" w:val="20"/>
          <w:attr w:name="Minute" w:val="45"/>
        </w:smartTagPr>
        <w:r w:rsidRPr="006A39D3">
          <w:rPr>
            <w:b/>
            <w:bCs/>
            <w:lang w:val="en-GB"/>
          </w:rPr>
          <w:t>T</w:t>
        </w:r>
        <w:r>
          <w:rPr>
            <w:b/>
            <w:bCs/>
            <w:lang w:val="en-GB"/>
          </w:rPr>
          <w:t>uesday 20th June</w:t>
        </w:r>
        <w:r w:rsidRPr="006A39D3">
          <w:rPr>
            <w:b/>
            <w:bCs/>
            <w:lang w:val="en-GB"/>
          </w:rPr>
          <w:t xml:space="preserve"> 2017</w:t>
        </w:r>
      </w:smartTag>
      <w:r w:rsidRPr="006A39D3">
        <w:rPr>
          <w:b/>
          <w:bCs/>
          <w:lang w:val="en-GB"/>
        </w:rPr>
        <w:t xml:space="preserve"> at 1900.</w:t>
      </w:r>
    </w:p>
    <w:p w:rsidR="008F5DE4" w:rsidRPr="00EA0D68" w:rsidRDefault="008F5DE4" w:rsidP="002434BF">
      <w:pPr>
        <w:pStyle w:val="ListParagraph"/>
        <w:ind w:left="360"/>
        <w:rPr>
          <w:lang w:val="en-GB"/>
        </w:rPr>
      </w:pPr>
      <w:r>
        <w:rPr>
          <w:b/>
          <w:bCs/>
          <w:lang w:val="en-GB"/>
        </w:rPr>
        <w:tab/>
      </w:r>
      <w:r w:rsidRPr="00EA0D68">
        <w:rPr>
          <w:lang w:val="en-GB"/>
        </w:rPr>
        <w:t xml:space="preserve">There being no other business the meeting closed at </w:t>
      </w:r>
      <w:smartTag w:uri="urn:schemas-microsoft-com:office:smarttags" w:element="time">
        <w:smartTagPr>
          <w:attr w:name="Hour" w:val="20"/>
          <w:attr w:name="Minute" w:val="45"/>
        </w:smartTagPr>
        <w:r w:rsidRPr="00EA0D68">
          <w:rPr>
            <w:lang w:val="en-GB"/>
          </w:rPr>
          <w:t>8.45pm</w:t>
        </w:r>
      </w:smartTag>
      <w:r w:rsidRPr="00EA0D68">
        <w:rPr>
          <w:lang w:val="en-GB"/>
        </w:rPr>
        <w:t xml:space="preserve">.  </w:t>
      </w:r>
    </w:p>
    <w:p w:rsidR="008F5DE4" w:rsidRDefault="008F5DE4" w:rsidP="00603260">
      <w:pPr>
        <w:pStyle w:val="ListParagraph"/>
        <w:rPr>
          <w:lang w:val="en-GB"/>
        </w:rPr>
      </w:pPr>
    </w:p>
    <w:p w:rsidR="008F5DE4" w:rsidRDefault="008F5DE4" w:rsidP="00603260">
      <w:pPr>
        <w:pStyle w:val="ListParagraph"/>
        <w:ind w:left="360"/>
        <w:rPr>
          <w:lang w:val="en-GB"/>
        </w:rPr>
      </w:pPr>
    </w:p>
    <w:p w:rsidR="008F5DE4" w:rsidRDefault="008F5DE4" w:rsidP="00447626">
      <w:pPr>
        <w:spacing w:beforeLines="1" w:afterLines="1"/>
        <w:outlineLvl w:val="0"/>
        <w:rPr>
          <w:lang w:val="en-GB"/>
        </w:rPr>
      </w:pPr>
    </w:p>
    <w:sectPr w:rsidR="008F5DE4" w:rsidSect="00352C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740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DE4" w:rsidRDefault="008F5DE4" w:rsidP="00841B12">
      <w:r>
        <w:separator/>
      </w:r>
    </w:p>
  </w:endnote>
  <w:endnote w:type="continuationSeparator" w:id="0">
    <w:p w:rsidR="008F5DE4" w:rsidRDefault="008F5DE4" w:rsidP="00841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DE4" w:rsidRDefault="008F5D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DE4" w:rsidRDefault="008F5DE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DE4" w:rsidRDefault="008F5D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DE4" w:rsidRDefault="008F5DE4" w:rsidP="00841B12">
      <w:r>
        <w:separator/>
      </w:r>
    </w:p>
  </w:footnote>
  <w:footnote w:type="continuationSeparator" w:id="0">
    <w:p w:rsidR="008F5DE4" w:rsidRDefault="008F5DE4" w:rsidP="00841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DE4" w:rsidRDefault="008F5D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DE4" w:rsidRDefault="008F5DE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DE4" w:rsidRDefault="008F5D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FC152DC"/>
    <w:multiLevelType w:val="hybridMultilevel"/>
    <w:tmpl w:val="2620DE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1C1283"/>
    <w:multiLevelType w:val="hybridMultilevel"/>
    <w:tmpl w:val="79F05248"/>
    <w:lvl w:ilvl="0" w:tplc="EFA649E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5FF0556B"/>
    <w:multiLevelType w:val="hybridMultilevel"/>
    <w:tmpl w:val="F13C129A"/>
    <w:lvl w:ilvl="0" w:tplc="E7B6B930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67720E9"/>
    <w:multiLevelType w:val="hybridMultilevel"/>
    <w:tmpl w:val="9928300C"/>
    <w:lvl w:ilvl="0" w:tplc="327C18C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74C2407"/>
    <w:multiLevelType w:val="hybridMultilevel"/>
    <w:tmpl w:val="BB30CF90"/>
    <w:lvl w:ilvl="0" w:tplc="834C5A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66470"/>
    <w:multiLevelType w:val="hybridMultilevel"/>
    <w:tmpl w:val="E4005FFA"/>
    <w:lvl w:ilvl="0" w:tplc="CA84D2AE">
      <w:start w:val="1"/>
      <w:numFmt w:val="lowerLetter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3F3382"/>
    <w:multiLevelType w:val="hybridMultilevel"/>
    <w:tmpl w:val="E52AFC66"/>
    <w:lvl w:ilvl="0" w:tplc="765289A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938"/>
    <w:rsid w:val="00013F87"/>
    <w:rsid w:val="00020111"/>
    <w:rsid w:val="0004382A"/>
    <w:rsid w:val="0005478F"/>
    <w:rsid w:val="00061D0B"/>
    <w:rsid w:val="00084DED"/>
    <w:rsid w:val="000A1FB9"/>
    <w:rsid w:val="000C1F00"/>
    <w:rsid w:val="000C6CE9"/>
    <w:rsid w:val="000C7B69"/>
    <w:rsid w:val="000D11B3"/>
    <w:rsid w:val="000D14A9"/>
    <w:rsid w:val="000D55C9"/>
    <w:rsid w:val="000E02ED"/>
    <w:rsid w:val="000E22F6"/>
    <w:rsid w:val="000E4A31"/>
    <w:rsid w:val="000F04BE"/>
    <w:rsid w:val="000F0B50"/>
    <w:rsid w:val="000F6649"/>
    <w:rsid w:val="000F6C0B"/>
    <w:rsid w:val="001005B2"/>
    <w:rsid w:val="00125A93"/>
    <w:rsid w:val="001340E2"/>
    <w:rsid w:val="00161E8C"/>
    <w:rsid w:val="00163116"/>
    <w:rsid w:val="001632FE"/>
    <w:rsid w:val="00186614"/>
    <w:rsid w:val="00190C53"/>
    <w:rsid w:val="001B2214"/>
    <w:rsid w:val="001B632B"/>
    <w:rsid w:val="001C2C9A"/>
    <w:rsid w:val="001C5331"/>
    <w:rsid w:val="001D4850"/>
    <w:rsid w:val="001F5EFE"/>
    <w:rsid w:val="00217C7D"/>
    <w:rsid w:val="002365F9"/>
    <w:rsid w:val="002376BB"/>
    <w:rsid w:val="002434BF"/>
    <w:rsid w:val="0025289F"/>
    <w:rsid w:val="0026387E"/>
    <w:rsid w:val="00266E71"/>
    <w:rsid w:val="00273971"/>
    <w:rsid w:val="0028308C"/>
    <w:rsid w:val="00284984"/>
    <w:rsid w:val="00286524"/>
    <w:rsid w:val="002B2744"/>
    <w:rsid w:val="002E664A"/>
    <w:rsid w:val="002F0B41"/>
    <w:rsid w:val="002F11A5"/>
    <w:rsid w:val="00320FA7"/>
    <w:rsid w:val="003271A8"/>
    <w:rsid w:val="003332B3"/>
    <w:rsid w:val="00346D9F"/>
    <w:rsid w:val="00352C48"/>
    <w:rsid w:val="0038285D"/>
    <w:rsid w:val="003835E2"/>
    <w:rsid w:val="00386DB0"/>
    <w:rsid w:val="003A63A8"/>
    <w:rsid w:val="003A7E87"/>
    <w:rsid w:val="003C40BC"/>
    <w:rsid w:val="003E45C5"/>
    <w:rsid w:val="00413898"/>
    <w:rsid w:val="00420637"/>
    <w:rsid w:val="00447626"/>
    <w:rsid w:val="00460411"/>
    <w:rsid w:val="004616EF"/>
    <w:rsid w:val="004772F6"/>
    <w:rsid w:val="00486A71"/>
    <w:rsid w:val="00492896"/>
    <w:rsid w:val="004A4645"/>
    <w:rsid w:val="004B0A3D"/>
    <w:rsid w:val="004B227A"/>
    <w:rsid w:val="004B338C"/>
    <w:rsid w:val="004B4BC3"/>
    <w:rsid w:val="004C1444"/>
    <w:rsid w:val="004C1C76"/>
    <w:rsid w:val="004D01B4"/>
    <w:rsid w:val="004D27FB"/>
    <w:rsid w:val="00500B85"/>
    <w:rsid w:val="005017C8"/>
    <w:rsid w:val="00512086"/>
    <w:rsid w:val="00512D49"/>
    <w:rsid w:val="005205C2"/>
    <w:rsid w:val="00526FCA"/>
    <w:rsid w:val="0053371E"/>
    <w:rsid w:val="00541B24"/>
    <w:rsid w:val="00554AA3"/>
    <w:rsid w:val="00571473"/>
    <w:rsid w:val="005A35DB"/>
    <w:rsid w:val="005A62BC"/>
    <w:rsid w:val="005C3598"/>
    <w:rsid w:val="005E174F"/>
    <w:rsid w:val="005E585F"/>
    <w:rsid w:val="00603260"/>
    <w:rsid w:val="00630D88"/>
    <w:rsid w:val="00643E59"/>
    <w:rsid w:val="00644A26"/>
    <w:rsid w:val="00662DC4"/>
    <w:rsid w:val="00682184"/>
    <w:rsid w:val="00690047"/>
    <w:rsid w:val="00694500"/>
    <w:rsid w:val="006A39D3"/>
    <w:rsid w:val="006B5033"/>
    <w:rsid w:val="006B649F"/>
    <w:rsid w:val="006C5773"/>
    <w:rsid w:val="006D48F7"/>
    <w:rsid w:val="006E6FB0"/>
    <w:rsid w:val="006F2C59"/>
    <w:rsid w:val="006F6992"/>
    <w:rsid w:val="00705006"/>
    <w:rsid w:val="00705E3C"/>
    <w:rsid w:val="00720E4F"/>
    <w:rsid w:val="00733793"/>
    <w:rsid w:val="00751604"/>
    <w:rsid w:val="00754194"/>
    <w:rsid w:val="0077659B"/>
    <w:rsid w:val="00791837"/>
    <w:rsid w:val="00797605"/>
    <w:rsid w:val="007A610F"/>
    <w:rsid w:val="007B03E1"/>
    <w:rsid w:val="007B6D57"/>
    <w:rsid w:val="007F13EB"/>
    <w:rsid w:val="00814904"/>
    <w:rsid w:val="00815C4A"/>
    <w:rsid w:val="00841B12"/>
    <w:rsid w:val="008444B4"/>
    <w:rsid w:val="00845B3F"/>
    <w:rsid w:val="00871AFC"/>
    <w:rsid w:val="00882874"/>
    <w:rsid w:val="00897070"/>
    <w:rsid w:val="008B5D12"/>
    <w:rsid w:val="008C3BC7"/>
    <w:rsid w:val="008D704E"/>
    <w:rsid w:val="008D7EC1"/>
    <w:rsid w:val="008F5DE4"/>
    <w:rsid w:val="008F615F"/>
    <w:rsid w:val="0091568A"/>
    <w:rsid w:val="0093542E"/>
    <w:rsid w:val="009510C5"/>
    <w:rsid w:val="00975325"/>
    <w:rsid w:val="009A28D6"/>
    <w:rsid w:val="009B4A6C"/>
    <w:rsid w:val="00A153E8"/>
    <w:rsid w:val="00A324E8"/>
    <w:rsid w:val="00A43369"/>
    <w:rsid w:val="00A45157"/>
    <w:rsid w:val="00A52358"/>
    <w:rsid w:val="00A5494A"/>
    <w:rsid w:val="00A717BD"/>
    <w:rsid w:val="00A851E6"/>
    <w:rsid w:val="00A858A6"/>
    <w:rsid w:val="00A934CD"/>
    <w:rsid w:val="00AB576F"/>
    <w:rsid w:val="00AB5ED8"/>
    <w:rsid w:val="00AF2C4E"/>
    <w:rsid w:val="00AF68E9"/>
    <w:rsid w:val="00B21DA1"/>
    <w:rsid w:val="00B5527D"/>
    <w:rsid w:val="00B555CC"/>
    <w:rsid w:val="00B60EEC"/>
    <w:rsid w:val="00B61971"/>
    <w:rsid w:val="00B808F0"/>
    <w:rsid w:val="00B81F7D"/>
    <w:rsid w:val="00B82494"/>
    <w:rsid w:val="00B842B9"/>
    <w:rsid w:val="00B87DE8"/>
    <w:rsid w:val="00B950CE"/>
    <w:rsid w:val="00BB7BE4"/>
    <w:rsid w:val="00BD0E5A"/>
    <w:rsid w:val="00BE0CB8"/>
    <w:rsid w:val="00BE7743"/>
    <w:rsid w:val="00BF4E99"/>
    <w:rsid w:val="00C072BE"/>
    <w:rsid w:val="00C108E1"/>
    <w:rsid w:val="00C315F1"/>
    <w:rsid w:val="00C321A7"/>
    <w:rsid w:val="00C46997"/>
    <w:rsid w:val="00C47002"/>
    <w:rsid w:val="00C471FC"/>
    <w:rsid w:val="00C61243"/>
    <w:rsid w:val="00C66F93"/>
    <w:rsid w:val="00C712E4"/>
    <w:rsid w:val="00CA754D"/>
    <w:rsid w:val="00CC3876"/>
    <w:rsid w:val="00CE200C"/>
    <w:rsid w:val="00CF3531"/>
    <w:rsid w:val="00CF3D23"/>
    <w:rsid w:val="00D032EA"/>
    <w:rsid w:val="00D10ADE"/>
    <w:rsid w:val="00D1428D"/>
    <w:rsid w:val="00D21719"/>
    <w:rsid w:val="00D349EA"/>
    <w:rsid w:val="00D351F4"/>
    <w:rsid w:val="00D35215"/>
    <w:rsid w:val="00D45948"/>
    <w:rsid w:val="00D57A26"/>
    <w:rsid w:val="00D60329"/>
    <w:rsid w:val="00D60565"/>
    <w:rsid w:val="00D94986"/>
    <w:rsid w:val="00DD52B4"/>
    <w:rsid w:val="00DE17B8"/>
    <w:rsid w:val="00E2568D"/>
    <w:rsid w:val="00E26DF7"/>
    <w:rsid w:val="00E36112"/>
    <w:rsid w:val="00E525A1"/>
    <w:rsid w:val="00E63B75"/>
    <w:rsid w:val="00E82C3A"/>
    <w:rsid w:val="00E86C07"/>
    <w:rsid w:val="00E970ED"/>
    <w:rsid w:val="00EA0D68"/>
    <w:rsid w:val="00ED553C"/>
    <w:rsid w:val="00ED569A"/>
    <w:rsid w:val="00EE739C"/>
    <w:rsid w:val="00F0036A"/>
    <w:rsid w:val="00F32061"/>
    <w:rsid w:val="00F3302D"/>
    <w:rsid w:val="00F33721"/>
    <w:rsid w:val="00F361C0"/>
    <w:rsid w:val="00F46480"/>
    <w:rsid w:val="00F53E56"/>
    <w:rsid w:val="00F548DF"/>
    <w:rsid w:val="00F63086"/>
    <w:rsid w:val="00F863D0"/>
    <w:rsid w:val="00F95979"/>
    <w:rsid w:val="00F962C1"/>
    <w:rsid w:val="00FA2938"/>
    <w:rsid w:val="00FA2974"/>
    <w:rsid w:val="00FB2963"/>
    <w:rsid w:val="00FC79C6"/>
    <w:rsid w:val="00FD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938"/>
    <w:rPr>
      <w:rFonts w:cs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FA2938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A2938"/>
    <w:rPr>
      <w:rFonts w:ascii="Lucida Grande" w:hAnsi="Lucida Grande" w:cs="Lucida Grande"/>
    </w:rPr>
  </w:style>
  <w:style w:type="paragraph" w:styleId="ListParagraph">
    <w:name w:val="List Paragraph"/>
    <w:basedOn w:val="Normal"/>
    <w:uiPriority w:val="99"/>
    <w:qFormat/>
    <w:rsid w:val="00FA293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F46480"/>
    <w:rPr>
      <w:color w:val="0000FF"/>
      <w:u w:val="single"/>
    </w:rPr>
  </w:style>
  <w:style w:type="paragraph" w:styleId="Subtitle">
    <w:name w:val="Subtitle"/>
    <w:basedOn w:val="Normal"/>
    <w:next w:val="Normal"/>
    <w:link w:val="SubtitleChar1"/>
    <w:uiPriority w:val="99"/>
    <w:qFormat/>
    <w:rsid w:val="00A45157"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99"/>
    <w:rsid w:val="00020111"/>
    <w:rPr>
      <w:rFonts w:ascii="Cambria" w:hAnsi="Cambria" w:cs="Cambria"/>
      <w:sz w:val="24"/>
      <w:szCs w:val="24"/>
      <w:lang w:val="en-US" w:eastAsia="en-US"/>
    </w:rPr>
  </w:style>
  <w:style w:type="character" w:customStyle="1" w:styleId="SubtitleChar1">
    <w:name w:val="Subtitle Char1"/>
    <w:basedOn w:val="DefaultParagraphFont"/>
    <w:link w:val="Subtitle"/>
    <w:uiPriority w:val="99"/>
    <w:rsid w:val="00A45157"/>
    <w:rPr>
      <w:rFonts w:ascii="Cambria" w:hAnsi="Cambria" w:cs="Cambr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12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9EA"/>
    <w:rPr>
      <w:rFonts w:ascii="Times New Roman" w:hAnsi="Times New Roman" w:cs="Times New Roman"/>
      <w:sz w:val="2"/>
      <w:szCs w:val="2"/>
      <w:lang w:val="en-US" w:eastAsia="en-US"/>
    </w:rPr>
  </w:style>
  <w:style w:type="paragraph" w:styleId="Header">
    <w:name w:val="header"/>
    <w:basedOn w:val="Normal"/>
    <w:link w:val="HeaderChar"/>
    <w:uiPriority w:val="99"/>
    <w:rsid w:val="00D142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7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142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773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9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29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256</TotalTime>
  <Pages>3</Pages>
  <Words>1117</Words>
  <Characters>6367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Itchingfield Parish Neighbourhood Plan</dc:title>
  <dc:subject/>
  <dc:creator>Ian Walker</dc:creator>
  <cp:keywords/>
  <dc:description/>
  <cp:lastModifiedBy>Jan Critchley</cp:lastModifiedBy>
  <cp:revision>22</cp:revision>
  <cp:lastPrinted>2017-06-16T10:20:00Z</cp:lastPrinted>
  <dcterms:created xsi:type="dcterms:W3CDTF">2017-06-05T20:22:00Z</dcterms:created>
  <dcterms:modified xsi:type="dcterms:W3CDTF">2017-06-16T11:13:00Z</dcterms:modified>
</cp:coreProperties>
</file>