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A" w:rsidRPr="000A1FB9" w:rsidRDefault="0004382A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>Itchingfield Parish Council Neighbourhood Plan Steering Group</w:t>
      </w:r>
    </w:p>
    <w:p w:rsidR="0004382A" w:rsidRDefault="0004382A" w:rsidP="00A45157">
      <w:pPr>
        <w:pStyle w:val="Subtitle"/>
      </w:pPr>
      <w:r w:rsidRPr="00E36112">
        <w:t>(a sub-committee of Itchingfield Parish Council)</w:t>
      </w:r>
    </w:p>
    <w:p w:rsidR="0004382A" w:rsidRPr="00643E59" w:rsidRDefault="0004382A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Minutes of the Neighbourhood Plan Steering Group meeting </w:t>
      </w:r>
    </w:p>
    <w:p w:rsidR="0004382A" w:rsidRDefault="0004382A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Hour" w:val="19"/>
          <w:attr w:name="Minute" w:val="0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smartTag w:uri="urn:schemas-microsoft-com:office:smarttags" w:element="date">
        <w:smartTagPr>
          <w:attr w:name="Month" w:val="2"/>
          <w:attr w:name="Day" w:val="20"/>
          <w:attr w:name="Year" w:val="2017"/>
        </w:smartTagPr>
        <w:r>
          <w:rPr>
            <w:b/>
            <w:bCs/>
          </w:rPr>
          <w:t>20th February 2017</w:t>
        </w:r>
      </w:smartTag>
      <w:r w:rsidRPr="00643E59">
        <w:rPr>
          <w:b/>
          <w:bCs/>
        </w:rPr>
        <w:t>, in Barns Green Village Hall.</w:t>
      </w:r>
    </w:p>
    <w:p w:rsidR="0004382A" w:rsidRDefault="0004382A" w:rsidP="00A45157">
      <w:pPr>
        <w:jc w:val="center"/>
        <w:outlineLvl w:val="0"/>
        <w:rPr>
          <w:b/>
          <w:bCs/>
        </w:rPr>
      </w:pPr>
    </w:p>
    <w:p w:rsidR="0004382A" w:rsidRPr="00E86C07" w:rsidRDefault="0004382A" w:rsidP="00E86C07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_____________________________________________________________________________________________</w:t>
      </w:r>
    </w:p>
    <w:p w:rsidR="0004382A" w:rsidRPr="004D27FB" w:rsidRDefault="0004382A" w:rsidP="005E174F">
      <w:pPr>
        <w:rPr>
          <w:lang w:val="en-GB"/>
        </w:rPr>
      </w:pPr>
    </w:p>
    <w:p w:rsidR="0004382A" w:rsidRDefault="0004382A" w:rsidP="005E174F">
      <w:pPr>
        <w:rPr>
          <w:lang w:val="en-GB"/>
        </w:rPr>
      </w:pPr>
      <w:r>
        <w:rPr>
          <w:b/>
          <w:bCs/>
          <w:lang w:val="en-GB"/>
        </w:rPr>
        <w:t>P</w:t>
      </w:r>
      <w:r w:rsidRPr="004D27FB">
        <w:rPr>
          <w:b/>
          <w:bCs/>
          <w:lang w:val="en-GB"/>
        </w:rPr>
        <w:t>resent</w:t>
      </w:r>
      <w:r w:rsidRPr="004D27FB">
        <w:rPr>
          <w:lang w:val="en-GB"/>
        </w:rPr>
        <w:t xml:space="preserve">; Ian Walker, Chair (IW) ; Penny Simpson (PS), Richard </w:t>
      </w:r>
      <w:r>
        <w:rPr>
          <w:lang w:val="en-GB"/>
        </w:rPr>
        <w:t>French (RF),</w:t>
      </w:r>
      <w:r w:rsidRPr="004D27FB">
        <w:rPr>
          <w:lang w:val="en-GB"/>
        </w:rPr>
        <w:t xml:space="preserve"> Vernon Jennin</w:t>
      </w:r>
      <w:r>
        <w:rPr>
          <w:lang w:val="en-GB"/>
        </w:rPr>
        <w:t>gs (VJ), Brian O’Connor (BOC)</w:t>
      </w:r>
      <w:r w:rsidRPr="004D27FB">
        <w:rPr>
          <w:lang w:val="en-GB"/>
        </w:rPr>
        <w:t xml:space="preserve">, </w:t>
      </w:r>
      <w:r>
        <w:rPr>
          <w:lang w:val="en-GB"/>
        </w:rPr>
        <w:t xml:space="preserve">Roger Smith (RS), </w:t>
      </w:r>
      <w:r w:rsidRPr="004D27FB">
        <w:rPr>
          <w:lang w:val="en-GB"/>
        </w:rPr>
        <w:t>Matthew Treasure-Jones (MT).</w:t>
      </w:r>
    </w:p>
    <w:p w:rsidR="0004382A" w:rsidRDefault="0004382A" w:rsidP="005E174F">
      <w:pPr>
        <w:rPr>
          <w:lang w:val="en-GB"/>
        </w:rPr>
      </w:pPr>
    </w:p>
    <w:p w:rsidR="0004382A" w:rsidRPr="006D48F7" w:rsidRDefault="0004382A" w:rsidP="005E174F">
      <w:pPr>
        <w:rPr>
          <w:lang w:val="en-GB"/>
        </w:rPr>
      </w:pPr>
      <w:r>
        <w:rPr>
          <w:b/>
          <w:bCs/>
          <w:lang w:val="en-GB"/>
        </w:rPr>
        <w:t xml:space="preserve">In attendance:  </w:t>
      </w:r>
      <w:r w:rsidRPr="006D48F7">
        <w:rPr>
          <w:lang w:val="en-GB"/>
        </w:rPr>
        <w:t>Jan Critchley (JC) and Rowena Tyler (RT) of Action in rural</w:t>
      </w:r>
    </w:p>
    <w:p w:rsidR="0004382A" w:rsidRDefault="0004382A" w:rsidP="005E174F">
      <w:pPr>
        <w:rPr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6D48F7">
            <w:rPr>
              <w:lang w:val="en-GB"/>
            </w:rPr>
            <w:t>Sussex</w:t>
          </w:r>
        </w:smartTag>
      </w:smartTag>
      <w:r w:rsidRPr="006D48F7">
        <w:rPr>
          <w:lang w:val="en-GB"/>
        </w:rPr>
        <w:t xml:space="preserve"> (AirS).</w:t>
      </w:r>
    </w:p>
    <w:p w:rsidR="0004382A" w:rsidRPr="004D27FB" w:rsidRDefault="0004382A" w:rsidP="005E174F">
      <w:pPr>
        <w:rPr>
          <w:lang w:val="en-GB"/>
        </w:rPr>
      </w:pPr>
    </w:p>
    <w:p w:rsidR="0004382A" w:rsidRPr="004D27FB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Apologies for absence</w:t>
      </w:r>
      <w:r>
        <w:rPr>
          <w:lang w:val="en-GB"/>
        </w:rPr>
        <w:t xml:space="preserve">: </w:t>
      </w:r>
    </w:p>
    <w:p w:rsidR="0004382A" w:rsidRPr="004D27FB" w:rsidRDefault="0004382A" w:rsidP="004D27FB">
      <w:pPr>
        <w:pStyle w:val="ListParagraph"/>
        <w:ind w:left="360"/>
        <w:rPr>
          <w:lang w:val="en-GB"/>
        </w:rPr>
      </w:pPr>
      <w:r w:rsidRPr="004D27FB">
        <w:rPr>
          <w:lang w:val="en-GB"/>
        </w:rPr>
        <w:tab/>
      </w:r>
      <w:r>
        <w:rPr>
          <w:lang w:val="en-GB"/>
        </w:rPr>
        <w:t>Merve Goddard and Alan Peers.</w:t>
      </w:r>
    </w:p>
    <w:p w:rsidR="0004382A" w:rsidRPr="004D27FB" w:rsidRDefault="0004382A" w:rsidP="00C712E4">
      <w:pPr>
        <w:ind w:left="360"/>
        <w:rPr>
          <w:lang w:val="en-GB"/>
        </w:rPr>
      </w:pPr>
    </w:p>
    <w:p w:rsidR="0004382A" w:rsidRPr="006D48F7" w:rsidRDefault="0004382A" w:rsidP="004D27FB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Register of Interests.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It was confirmed that </w:t>
      </w:r>
      <w:r w:rsidRPr="006D48F7">
        <w:rPr>
          <w:lang w:val="en-GB"/>
        </w:rPr>
        <w:t xml:space="preserve">both </w:t>
      </w:r>
      <w:r>
        <w:rPr>
          <w:lang w:val="en-GB"/>
        </w:rPr>
        <w:t xml:space="preserve">VJ and MT had </w:t>
      </w:r>
      <w:r w:rsidRPr="006D48F7">
        <w:rPr>
          <w:lang w:val="en-GB"/>
        </w:rPr>
        <w:t>submitted a site in response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 xml:space="preserve">to the </w:t>
      </w:r>
      <w:r>
        <w:rPr>
          <w:lang w:val="en-GB"/>
        </w:rPr>
        <w:t>'</w:t>
      </w:r>
      <w:r w:rsidRPr="006D48F7">
        <w:rPr>
          <w:lang w:val="en-GB"/>
        </w:rPr>
        <w:t>Call for Sites</w:t>
      </w:r>
      <w:r>
        <w:rPr>
          <w:lang w:val="en-GB"/>
        </w:rPr>
        <w:t>'</w:t>
      </w:r>
      <w:r w:rsidRPr="006D48F7">
        <w:rPr>
          <w:lang w:val="en-GB"/>
        </w:rPr>
        <w:t>.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>There wer</w:t>
      </w:r>
      <w:r>
        <w:rPr>
          <w:lang w:val="en-GB"/>
        </w:rPr>
        <w:t>e no other changes of interest</w:t>
      </w:r>
      <w:r w:rsidRPr="006D48F7">
        <w:rPr>
          <w:lang w:val="en-GB"/>
        </w:rPr>
        <w:t xml:space="preserve"> from the Steering Group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 xml:space="preserve">members. </w:t>
      </w:r>
    </w:p>
    <w:p w:rsidR="0004382A" w:rsidRPr="004D27FB" w:rsidRDefault="0004382A" w:rsidP="006D48F7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04382A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Minutes of last meeting.</w:t>
      </w:r>
      <w:r>
        <w:rPr>
          <w:lang w:val="en-GB"/>
        </w:rPr>
        <w:t xml:space="preserve"> Agreed and signed by IW.</w:t>
      </w:r>
    </w:p>
    <w:p w:rsidR="0004382A" w:rsidRDefault="0004382A" w:rsidP="00603260">
      <w:pPr>
        <w:pStyle w:val="ListParagraph"/>
        <w:ind w:left="360"/>
        <w:rPr>
          <w:lang w:val="en-GB"/>
        </w:rPr>
      </w:pPr>
    </w:p>
    <w:p w:rsidR="0004382A" w:rsidRPr="004D01B4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 xml:space="preserve">Feedback from Village Meeting on </w:t>
      </w:r>
      <w:smartTag w:uri="urn:schemas-microsoft-com:office:smarttags" w:element="date">
        <w:smartTagPr>
          <w:attr w:name="Month" w:val="4"/>
          <w:attr w:name="Day" w:val="18"/>
          <w:attr w:name="Year" w:val="2017"/>
        </w:smartTagPr>
        <w:r>
          <w:rPr>
            <w:b/>
            <w:bCs/>
            <w:lang w:val="en-GB"/>
          </w:rPr>
          <w:t>Friday 17th February 2017</w:t>
        </w:r>
      </w:smartTag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IW reported that he had received positive feedback regarding the Public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Meeting on </w:t>
      </w:r>
      <w:smartTag w:uri="urn:schemas-microsoft-com:office:smarttags" w:element="date">
        <w:smartTagPr>
          <w:attr w:name="Month" w:val="4"/>
          <w:attr w:name="Day" w:val="18"/>
          <w:attr w:name="Year" w:val="2017"/>
        </w:smartTagPr>
        <w:r>
          <w:rPr>
            <w:lang w:val="en-GB"/>
          </w:rPr>
          <w:t>Friday 17th February 2017</w:t>
        </w:r>
      </w:smartTag>
      <w:r>
        <w:rPr>
          <w:lang w:val="en-GB"/>
        </w:rPr>
        <w:t>.  Attendance was good.  IW said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at the meeting that if anyone had any comments regarding the Steering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Group's Vision and Objectives which were shared at the meeting to let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him know.  IW informed the attendees that all those who had submitted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sites for development will be treated the same.  There will not be any</w:t>
      </w:r>
    </w:p>
    <w:p w:rsidR="0004382A" w:rsidRPr="004D01B4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individual lobbying.</w:t>
      </w:r>
    </w:p>
    <w:p w:rsidR="0004382A" w:rsidRPr="004D27FB" w:rsidRDefault="0004382A" w:rsidP="00C712E4">
      <w:pPr>
        <w:rPr>
          <w:lang w:val="en-GB"/>
        </w:rPr>
      </w:pPr>
    </w:p>
    <w:p w:rsidR="0004382A" w:rsidRPr="00AF68E9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Call for Sites</w:t>
      </w:r>
      <w:r>
        <w:rPr>
          <w:b/>
          <w:bCs/>
          <w:lang w:val="en-GB"/>
        </w:rPr>
        <w:t>; progress to date and next steps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Pr="00286524">
        <w:rPr>
          <w:lang w:val="en-GB"/>
        </w:rPr>
        <w:t>a)</w:t>
      </w:r>
      <w:r>
        <w:rPr>
          <w:lang w:val="en-GB"/>
        </w:rPr>
        <w:t xml:space="preserve"> </w:t>
      </w:r>
      <w:r w:rsidRPr="00286524">
        <w:rPr>
          <w:u w:val="single"/>
          <w:lang w:val="en-GB"/>
        </w:rPr>
        <w:t>Requests and Submission of Sites</w:t>
      </w:r>
      <w:r>
        <w:rPr>
          <w:lang w:val="en-GB"/>
        </w:rPr>
        <w:t xml:space="preserve"> - </w:t>
      </w:r>
      <w:r w:rsidRPr="00286524">
        <w:rPr>
          <w:lang w:val="en-GB"/>
        </w:rPr>
        <w:t xml:space="preserve"> </w:t>
      </w:r>
      <w:r>
        <w:rPr>
          <w:lang w:val="en-GB"/>
        </w:rPr>
        <w:t xml:space="preserve">IW reported that there are </w:t>
      </w:r>
      <w:r>
        <w:rPr>
          <w:lang w:val="en-GB"/>
        </w:rPr>
        <w:tab/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currently about 22 requests for 'Call for Sites' and of those 10 had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submitted Submission Statements.  Therefore IW estimated that there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will be about 20 sites to look at.  When looking at the sites the Steering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Group will have to take note of what is in the SHELAA as developable.</w:t>
      </w:r>
    </w:p>
    <w:p w:rsidR="0004382A" w:rsidRDefault="0004382A" w:rsidP="00AF68E9">
      <w:pPr>
        <w:pStyle w:val="ListParagraph"/>
        <w:ind w:left="360"/>
        <w:rPr>
          <w:lang w:val="en-GB"/>
        </w:rPr>
      </w:pP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b) </w:t>
      </w:r>
      <w:r w:rsidRPr="00286524">
        <w:rPr>
          <w:u w:val="single"/>
          <w:lang w:val="en-GB"/>
        </w:rPr>
        <w:t>Marking the Sites</w:t>
      </w:r>
      <w:r>
        <w:rPr>
          <w:lang w:val="en-GB"/>
        </w:rPr>
        <w:t xml:space="preserve"> - When it comes to marking the sites, IW said that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there is a potential conflict of interest as three members of the Steering 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Group have now either submitted sites for consideration or are involved 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in submitted sites.  IW said that it might be better for the Steering Group 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to have a smaller working party to mark the sites and take guidance as to </w:t>
      </w:r>
    </w:p>
    <w:p w:rsidR="0004382A" w:rsidRDefault="0004382A" w:rsidP="00D351F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whether it should be the same people in the working party that are    </w:t>
      </w:r>
    </w:p>
    <w:p w:rsidR="0004382A" w:rsidRPr="00D351F4" w:rsidRDefault="0004382A" w:rsidP="00D351F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marking all of the sites.  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All sites should be given the same amount of time by the working party.       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If three members are withdrawn from joining the working party then that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will leave five to six members of the Steering Group to do the marking.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It may be a good idea to use a traffic light system when marking the sites.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IW said that he would like to do the 'marking' within 3 months.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RT encouraged the Steering Group to engage robustly with the developers.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If any developer wants to talk to the Steering Group they should be able to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 xml:space="preserve">do so.  RT said that the Steering Group could invite </w:t>
      </w:r>
      <w:r w:rsidRPr="00420637">
        <w:rPr>
          <w:b/>
          <w:bCs/>
          <w:lang w:val="en-GB"/>
        </w:rPr>
        <w:t>all</w:t>
      </w:r>
      <w:r>
        <w:rPr>
          <w:lang w:val="en-GB"/>
        </w:rPr>
        <w:t xml:space="preserve"> the developers to do 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a 10 minute presentation to all the Steering Group members not just the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'marking working party.  RT reiterated that if any member of the Steering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Group has submitted land or are involved with any submissions then they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would need to declare an interest and avoid doing any of the assessing of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 xml:space="preserve">sites.                                                                                                        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IW said that at the meeting some parishioners seemed to think that they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would be consulted about the sites.  RT said that consultation with the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parishioners will happen once the Steering Group have accepted the sites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and this is done with a statutory Consultation Period - Regulation 14.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What the Steering Group could do is hold an exhibition, but this would be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for information only and not for consultation.  At the exhibition you can let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the parishioners know about the formal consultation period.</w:t>
      </w:r>
    </w:p>
    <w:p w:rsidR="0004382A" w:rsidRPr="00186614" w:rsidRDefault="0004382A" w:rsidP="00E86C07">
      <w:pPr>
        <w:pStyle w:val="ListParagraph"/>
        <w:ind w:left="360" w:right="-296"/>
        <w:rPr>
          <w:lang w:val="en-GB"/>
        </w:rPr>
      </w:pP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Pr="00E86C07">
        <w:rPr>
          <w:lang w:val="en-GB"/>
        </w:rPr>
        <w:t xml:space="preserve">c) </w:t>
      </w:r>
      <w:r w:rsidRPr="00E86C07">
        <w:rPr>
          <w:u w:val="single"/>
          <w:lang w:val="en-GB"/>
        </w:rPr>
        <w:t>Criteria for Marking</w:t>
      </w:r>
      <w:r>
        <w:rPr>
          <w:b/>
          <w:bCs/>
          <w:lang w:val="en-GB"/>
        </w:rPr>
        <w:t xml:space="preserve"> - </w:t>
      </w:r>
      <w:r>
        <w:rPr>
          <w:lang w:val="en-GB"/>
        </w:rPr>
        <w:t xml:space="preserve">When looking at the sites the Steering </w:t>
      </w:r>
      <w:r>
        <w:rPr>
          <w:lang w:val="en-GB"/>
        </w:rPr>
        <w:tab/>
        <w:t xml:space="preserve">Group will 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have to take note of what is in the SHELAA as developable.  HDC did say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at the recent Neighbourhood Plan Seminar that we will need to refer to 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 SHELAA.  HDC's policy is that if the site is not in a built up area then 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you don't build on it, but the Steering Group may not agree with this.  IW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said that if we stand firm to our principles then HDC may agree.  </w:t>
      </w:r>
    </w:p>
    <w:p w:rsidR="0004382A" w:rsidRPr="00E26DF7" w:rsidRDefault="0004382A" w:rsidP="00E86C07">
      <w:pPr>
        <w:pStyle w:val="ListParagraph"/>
        <w:ind w:left="360"/>
        <w:rPr>
          <w:b/>
          <w:bCs/>
          <w:i/>
          <w:iCs/>
          <w:lang w:val="en-GB"/>
        </w:rPr>
      </w:pPr>
      <w:r>
        <w:rPr>
          <w:lang w:val="en-GB"/>
        </w:rPr>
        <w:tab/>
        <w:t xml:space="preserve">RT suggested that the Steering Group refer to the document </w:t>
      </w:r>
      <w:r w:rsidRPr="00E26DF7">
        <w:rPr>
          <w:b/>
          <w:bCs/>
          <w:i/>
          <w:iCs/>
          <w:lang w:val="en-GB"/>
        </w:rPr>
        <w:t xml:space="preserve">'Site </w:t>
      </w:r>
    </w:p>
    <w:p w:rsidR="0004382A" w:rsidRDefault="0004382A" w:rsidP="004D27FB">
      <w:pPr>
        <w:pStyle w:val="ListParagraph"/>
        <w:ind w:left="360"/>
        <w:rPr>
          <w:b/>
          <w:bCs/>
          <w:i/>
          <w:iCs/>
          <w:lang w:val="en-GB"/>
        </w:rPr>
      </w:pPr>
      <w:r w:rsidRPr="00E26DF7">
        <w:rPr>
          <w:b/>
          <w:bCs/>
          <w:i/>
          <w:iCs/>
          <w:lang w:val="en-GB"/>
        </w:rPr>
        <w:tab/>
        <w:t>Assessment</w:t>
      </w:r>
      <w:r w:rsidRPr="00E26DF7">
        <w:rPr>
          <w:i/>
          <w:iCs/>
          <w:lang w:val="en-GB"/>
        </w:rPr>
        <w:t xml:space="preserve"> </w:t>
      </w:r>
      <w:r w:rsidRPr="00E26DF7">
        <w:rPr>
          <w:b/>
          <w:bCs/>
          <w:i/>
          <w:iCs/>
          <w:lang w:val="en-GB"/>
        </w:rPr>
        <w:t xml:space="preserve">for Neighbourhood Plans - A toolkit for Neighbourhood </w:t>
      </w:r>
      <w:r w:rsidRPr="00E26DF7">
        <w:rPr>
          <w:b/>
          <w:bCs/>
          <w:i/>
          <w:iCs/>
          <w:lang w:val="en-GB"/>
        </w:rPr>
        <w:tab/>
      </w:r>
    </w:p>
    <w:p w:rsidR="0004382A" w:rsidRPr="00D351F4" w:rsidRDefault="0004382A" w:rsidP="004D27FB">
      <w:pPr>
        <w:pStyle w:val="ListParagraph"/>
        <w:ind w:left="360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 w:rsidRPr="00E26DF7">
        <w:rPr>
          <w:b/>
          <w:bCs/>
          <w:i/>
          <w:iCs/>
          <w:lang w:val="en-GB"/>
        </w:rPr>
        <w:t>Planners</w:t>
      </w:r>
      <w:r>
        <w:rPr>
          <w:lang w:val="en-GB"/>
        </w:rPr>
        <w:t xml:space="preserve">.'  The marking criteria is noted in this toolkit.                                         </w:t>
      </w:r>
      <w:r>
        <w:rPr>
          <w:b/>
          <w:bCs/>
          <w:lang w:val="en-GB"/>
        </w:rPr>
        <w:t>Action</w:t>
      </w:r>
    </w:p>
    <w:p w:rsidR="0004382A" w:rsidRPr="004D27FB" w:rsidRDefault="0004382A" w:rsidP="00C712E4">
      <w:pPr>
        <w:rPr>
          <w:lang w:val="en-GB"/>
        </w:rPr>
      </w:pPr>
    </w:p>
    <w:p w:rsidR="0004382A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Actions being taken by Dowsettmayhew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a)  IW will email Dowsettmayhew to let them know what stage we are at.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 Steering Group to go to Dowsettmayhew before the marking criteria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is drawn up to let them know that we will require their help and then once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 sites are marked go back to Dowsettmayhew for their comments.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IW said that Dowsettmayhew need to come and talk to the Steering Group</w:t>
      </w:r>
    </w:p>
    <w:p w:rsidR="0004382A" w:rsidRPr="00352C48" w:rsidRDefault="0004382A" w:rsidP="00352C48">
      <w:pPr>
        <w:pStyle w:val="ListParagraph"/>
        <w:ind w:left="360" w:right="-656"/>
        <w:rPr>
          <w:b/>
          <w:bCs/>
          <w:lang w:val="en-GB"/>
        </w:rPr>
      </w:pPr>
      <w:r>
        <w:rPr>
          <w:lang w:val="en-GB"/>
        </w:rPr>
        <w:tab/>
        <w:t xml:space="preserve">to go through the marking criteria.                                                                                 </w:t>
      </w:r>
      <w:r>
        <w:rPr>
          <w:b/>
          <w:bCs/>
          <w:lang w:val="en-GB"/>
        </w:rPr>
        <w:t>Actio</w:t>
      </w:r>
      <w:r w:rsidRPr="00352C48">
        <w:rPr>
          <w:b/>
          <w:bCs/>
          <w:lang w:val="en-GB"/>
        </w:rPr>
        <w:t>n</w:t>
      </w:r>
      <w:r>
        <w:rPr>
          <w:lang w:val="en-GB"/>
        </w:rPr>
        <w:t xml:space="preserve">                                                                    </w:t>
      </w:r>
    </w:p>
    <w:p w:rsidR="0004382A" w:rsidRDefault="0004382A" w:rsidP="004D27FB">
      <w:pPr>
        <w:pStyle w:val="ListParagraph"/>
        <w:ind w:left="360"/>
        <w:rPr>
          <w:lang w:val="en-GB"/>
        </w:rPr>
      </w:pPr>
    </w:p>
    <w:p w:rsidR="0004382A" w:rsidRPr="00D351F4" w:rsidRDefault="0004382A" w:rsidP="004D27FB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b)  Dowsettmayhew will be creating a Scoping Report which they will              </w:t>
      </w:r>
      <w:r>
        <w:rPr>
          <w:b/>
          <w:bCs/>
          <w:lang w:val="en-GB"/>
        </w:rPr>
        <w:t>Action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share with HDC.  This will be the forerunner of the Strategic Environmental 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Assessment.  Dowsettmayhew will be looking at the demographics. 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Dowsettmayhew will, also, as part of their work, be creating a Housing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Needs Assessment.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r w:rsidRPr="00352C48">
        <w:rPr>
          <w:b/>
          <w:bCs/>
          <w:lang w:val="en-GB"/>
        </w:rPr>
        <w:t>I</w:t>
      </w:r>
      <w:r>
        <w:rPr>
          <w:b/>
          <w:bCs/>
          <w:lang w:val="en-GB"/>
        </w:rPr>
        <w:t>n S</w:t>
      </w:r>
      <w:r w:rsidRPr="00352C48">
        <w:rPr>
          <w:b/>
          <w:bCs/>
          <w:lang w:val="en-GB"/>
        </w:rPr>
        <w:t>ummary</w:t>
      </w:r>
      <w:r>
        <w:rPr>
          <w:lang w:val="en-GB"/>
        </w:rPr>
        <w:t>: Next stage is to get Dowsettmayhew properly engaged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with the marking criteria.  The marking group will be a small working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party.  The Steering Group will offer all developers the opportunity to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give a short presentation to the whole of the Steering Group on one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afternoon to be confirmed.  Start the process, do site visits and start the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marking.  Engage with the village, hold an exhibition.  Then there will be 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 Consultation period - Regulation 14.</w:t>
      </w:r>
    </w:p>
    <w:p w:rsidR="0004382A" w:rsidRDefault="0004382A" w:rsidP="00352C48">
      <w:pPr>
        <w:pStyle w:val="ListParagraph"/>
        <w:ind w:left="360"/>
        <w:rPr>
          <w:lang w:val="en-GB"/>
        </w:rPr>
      </w:pPr>
    </w:p>
    <w:p w:rsidR="0004382A" w:rsidRDefault="0004382A" w:rsidP="00352C48">
      <w:pPr>
        <w:pStyle w:val="ListParagraph"/>
        <w:ind w:left="360"/>
        <w:rPr>
          <w:lang w:val="en-GB"/>
        </w:rPr>
      </w:pPr>
    </w:p>
    <w:p w:rsidR="0004382A" w:rsidRDefault="0004382A" w:rsidP="00352C48">
      <w:pPr>
        <w:pStyle w:val="ListParagraph"/>
        <w:ind w:left="360"/>
        <w:rPr>
          <w:lang w:val="en-GB"/>
        </w:rPr>
      </w:pPr>
    </w:p>
    <w:p w:rsidR="0004382A" w:rsidRPr="004D27FB" w:rsidRDefault="0004382A" w:rsidP="00C712E4">
      <w:pPr>
        <w:rPr>
          <w:lang w:val="en-GB"/>
        </w:rPr>
      </w:pPr>
    </w:p>
    <w:p w:rsidR="0004382A" w:rsidRPr="00603260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Business Survey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Dowsettmayhew raised the economic situation in the parish.  Are they any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businesses in the parish that want to expand?  IW to talk to AP regarding</w:t>
      </w:r>
    </w:p>
    <w:p w:rsidR="0004382A" w:rsidRDefault="0004382A" w:rsidP="00603260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his focus group.                  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04382A" w:rsidRPr="00352C48" w:rsidRDefault="0004382A" w:rsidP="00603260">
      <w:pPr>
        <w:pStyle w:val="ListParagraph"/>
        <w:ind w:left="360"/>
        <w:rPr>
          <w:b/>
          <w:bCs/>
          <w:lang w:val="en-GB"/>
        </w:rPr>
      </w:pPr>
    </w:p>
    <w:p w:rsidR="0004382A" w:rsidRPr="00603260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Green Space Survey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AirS have a template to use for 'Neighbourhood Plan Local Green Spaces 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Report'.  A green space is defined as a space used for the village 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community i.e. the Village Green, the Arboretum, the Ancient Woodland.</w:t>
      </w:r>
    </w:p>
    <w:p w:rsidR="0004382A" w:rsidRDefault="0004382A" w:rsidP="00603260">
      <w:pPr>
        <w:pStyle w:val="ListParagraph"/>
        <w:ind w:left="360"/>
        <w:rPr>
          <w:lang w:val="en-GB"/>
        </w:rPr>
      </w:pPr>
    </w:p>
    <w:p w:rsidR="0004382A" w:rsidRDefault="0004382A" w:rsidP="006B5033">
      <w:pPr>
        <w:rPr>
          <w:lang w:val="en-GB" w:eastAsia="en-GB"/>
        </w:rPr>
      </w:pPr>
      <w:r>
        <w:rPr>
          <w:lang w:val="en-GB"/>
        </w:rPr>
        <w:tab/>
      </w:r>
      <w:smartTag w:uri="urn:schemas-microsoft-com:office:smarttags" w:element="date">
        <w:smartTagPr>
          <w:attr w:name="Month" w:val="4"/>
          <w:attr w:name="Day" w:val="18"/>
          <w:attr w:name="Year" w:val="2017"/>
        </w:smartTagPr>
        <w:r w:rsidRPr="006B5033">
          <w:rPr>
            <w:lang w:val="en-GB" w:eastAsia="en-GB"/>
          </w:rPr>
          <w:t>RFS</w:t>
        </w:r>
      </w:smartTag>
      <w:r w:rsidRPr="006B5033">
        <w:rPr>
          <w:lang w:val="en-GB" w:eastAsia="en-GB"/>
        </w:rPr>
        <w:t xml:space="preserve"> explained that the importance of the Parish's biodiversity and </w:t>
      </w:r>
      <w:r>
        <w:rPr>
          <w:lang w:val="en-GB" w:eastAsia="en-GB"/>
        </w:rPr>
        <w:t>ecology</w:t>
      </w:r>
    </w:p>
    <w:p w:rsidR="0004382A" w:rsidRDefault="0004382A" w:rsidP="006B5033">
      <w:pPr>
        <w:rPr>
          <w:lang w:val="en-GB" w:eastAsia="en-GB"/>
        </w:rPr>
      </w:pPr>
      <w:r>
        <w:rPr>
          <w:lang w:val="en-GB" w:eastAsia="en-GB"/>
        </w:rPr>
        <w:tab/>
      </w:r>
      <w:r w:rsidRPr="006B5033">
        <w:rPr>
          <w:lang w:val="en-GB" w:eastAsia="en-GB"/>
        </w:rPr>
        <w:t xml:space="preserve">and the need for proven-effective mitigation measures to protect </w:t>
      </w:r>
      <w:r>
        <w:rPr>
          <w:lang w:val="en-GB" w:eastAsia="en-GB"/>
        </w:rPr>
        <w:t>and</w:t>
      </w:r>
    </w:p>
    <w:p w:rsidR="0004382A" w:rsidRDefault="0004382A" w:rsidP="006B5033">
      <w:pPr>
        <w:rPr>
          <w:lang w:val="en-GB" w:eastAsia="en-GB"/>
        </w:rPr>
      </w:pPr>
      <w:r>
        <w:rPr>
          <w:lang w:val="en-GB" w:eastAsia="en-GB"/>
        </w:rPr>
        <w:tab/>
      </w:r>
      <w:r w:rsidRPr="006B5033">
        <w:rPr>
          <w:lang w:val="en-GB" w:eastAsia="en-GB"/>
        </w:rPr>
        <w:t xml:space="preserve">enhance biodiversity where development had the potential to cause </w:t>
      </w:r>
      <w:r>
        <w:rPr>
          <w:lang w:val="en-GB" w:eastAsia="en-GB"/>
        </w:rPr>
        <w:t>harm,</w:t>
      </w:r>
    </w:p>
    <w:p w:rsidR="0004382A" w:rsidRDefault="0004382A" w:rsidP="006B5033">
      <w:pPr>
        <w:rPr>
          <w:b/>
          <w:bCs/>
          <w:lang w:val="en-GB" w:eastAsia="en-GB"/>
        </w:rPr>
      </w:pPr>
      <w:r>
        <w:rPr>
          <w:lang w:val="en-GB" w:eastAsia="en-GB"/>
        </w:rPr>
        <w:tab/>
        <w:t>s</w:t>
      </w:r>
      <w:r w:rsidRPr="006B5033">
        <w:rPr>
          <w:lang w:val="en-GB" w:eastAsia="en-GB"/>
        </w:rPr>
        <w:t>hould be acknowledged in the Neighbourhood Plan. </w:t>
      </w:r>
      <w:r>
        <w:rPr>
          <w:lang w:val="en-GB" w:eastAsia="en-GB"/>
        </w:rPr>
        <w:t xml:space="preserve">                                            </w:t>
      </w:r>
      <w:r>
        <w:rPr>
          <w:b/>
          <w:bCs/>
          <w:lang w:val="en-GB" w:eastAsia="en-GB"/>
        </w:rPr>
        <w:t>Action</w:t>
      </w:r>
    </w:p>
    <w:p w:rsidR="0004382A" w:rsidRDefault="0004382A" w:rsidP="006B5033">
      <w:pPr>
        <w:rPr>
          <w:b/>
          <w:bCs/>
          <w:lang w:val="en-GB" w:eastAsia="en-GB"/>
        </w:rPr>
      </w:pPr>
    </w:p>
    <w:p w:rsidR="0004382A" w:rsidRPr="009510C5" w:rsidRDefault="0004382A" w:rsidP="006B5033">
      <w:pPr>
        <w:rPr>
          <w:lang w:val="en-GB" w:eastAsia="en-GB"/>
        </w:rPr>
      </w:pPr>
      <w:r>
        <w:rPr>
          <w:b/>
          <w:bCs/>
          <w:lang w:val="en-GB" w:eastAsia="en-GB"/>
        </w:rPr>
        <w:tab/>
      </w:r>
      <w:r w:rsidRPr="009510C5">
        <w:rPr>
          <w:lang w:val="en-GB" w:eastAsia="en-GB"/>
        </w:rPr>
        <w:t>IW asked that the Steering Group members walk around the parish</w:t>
      </w:r>
      <w:r>
        <w:rPr>
          <w:lang w:val="en-GB" w:eastAsia="en-GB"/>
        </w:rPr>
        <w:t xml:space="preserve"> and</w:t>
      </w:r>
    </w:p>
    <w:p w:rsidR="0004382A" w:rsidRPr="00571473" w:rsidRDefault="0004382A" w:rsidP="006B5033">
      <w:pPr>
        <w:rPr>
          <w:b/>
          <w:bCs/>
          <w:lang w:val="en-GB" w:eastAsia="en-GB"/>
        </w:rPr>
      </w:pPr>
      <w:r>
        <w:rPr>
          <w:lang w:val="en-GB" w:eastAsia="en-GB"/>
        </w:rPr>
        <w:tab/>
        <w:t>bring back photos of what they</w:t>
      </w:r>
      <w:r w:rsidRPr="009510C5">
        <w:rPr>
          <w:lang w:val="en-GB" w:eastAsia="en-GB"/>
        </w:rPr>
        <w:t xml:space="preserve"> believe to be 'Green Spaces'.</w:t>
      </w:r>
      <w:r>
        <w:rPr>
          <w:b/>
          <w:bCs/>
          <w:lang w:val="en-GB" w:eastAsia="en-GB"/>
        </w:rPr>
        <w:t xml:space="preserve">                                Action</w:t>
      </w:r>
    </w:p>
    <w:p w:rsidR="0004382A" w:rsidRPr="00603260" w:rsidRDefault="0004382A" w:rsidP="00603260">
      <w:pPr>
        <w:pStyle w:val="ListParagraph"/>
        <w:ind w:left="360"/>
        <w:rPr>
          <w:lang w:val="en-GB"/>
        </w:rPr>
      </w:pPr>
    </w:p>
    <w:p w:rsidR="0004382A" w:rsidRPr="00571473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AOB</w:t>
      </w:r>
    </w:p>
    <w:p w:rsidR="0004382A" w:rsidRPr="00571473" w:rsidRDefault="0004382A" w:rsidP="00571473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a</w:t>
      </w:r>
      <w:r w:rsidRPr="00571473">
        <w:rPr>
          <w:lang w:val="en-GB"/>
        </w:rPr>
        <w:t xml:space="preserve">) </w:t>
      </w:r>
      <w:r w:rsidRPr="00571473">
        <w:rPr>
          <w:u w:val="single"/>
          <w:lang w:val="en-GB"/>
        </w:rPr>
        <w:t>Communication</w:t>
      </w:r>
      <w:r w:rsidRPr="00571473">
        <w:rPr>
          <w:lang w:val="en-GB"/>
        </w:rPr>
        <w:t xml:space="preserve"> - RF is keeping Facebook and Twitter updated</w:t>
      </w:r>
      <w:r>
        <w:rPr>
          <w:lang w:val="en-GB"/>
        </w:rPr>
        <w:t>,</w:t>
      </w:r>
      <w:r w:rsidRPr="00571473">
        <w:rPr>
          <w:lang w:val="en-GB"/>
        </w:rPr>
        <w:t xml:space="preserve"> but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 w:rsidRPr="00571473">
        <w:rPr>
          <w:lang w:val="en-GB"/>
        </w:rPr>
        <w:tab/>
        <w:t>has not received a great deal of feedback.</w:t>
      </w:r>
    </w:p>
    <w:p w:rsidR="0004382A" w:rsidRDefault="0004382A" w:rsidP="00571473">
      <w:pPr>
        <w:pStyle w:val="ListParagraph"/>
        <w:ind w:left="360"/>
        <w:rPr>
          <w:lang w:val="en-GB"/>
        </w:rPr>
      </w:pP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b) </w:t>
      </w:r>
      <w:r w:rsidRPr="00571473">
        <w:rPr>
          <w:u w:val="single"/>
          <w:lang w:val="en-GB"/>
        </w:rPr>
        <w:t>Policies</w:t>
      </w:r>
      <w:r>
        <w:rPr>
          <w:lang w:val="en-GB"/>
        </w:rPr>
        <w:t xml:space="preserve"> - These cannot be written until the Steering Group get evidence.  </w:t>
      </w:r>
    </w:p>
    <w:p w:rsidR="0004382A" w:rsidRDefault="0004382A" w:rsidP="00571473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The Steering Group will need to advise and direct Dowsettmayhew on this.   </w:t>
      </w:r>
      <w:r>
        <w:rPr>
          <w:b/>
          <w:bCs/>
          <w:lang w:val="en-GB"/>
        </w:rPr>
        <w:t>Action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There will be a gypsy policy.</w:t>
      </w:r>
    </w:p>
    <w:p w:rsidR="0004382A" w:rsidRDefault="0004382A" w:rsidP="00571473">
      <w:pPr>
        <w:pStyle w:val="ListParagraph"/>
        <w:ind w:left="360"/>
        <w:rPr>
          <w:lang w:val="en-GB"/>
        </w:rPr>
      </w:pP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c) </w:t>
      </w:r>
      <w:r w:rsidRPr="002434BF">
        <w:rPr>
          <w:u w:val="single"/>
          <w:lang w:val="en-GB"/>
        </w:rPr>
        <w:t>Actions</w:t>
      </w:r>
      <w:r>
        <w:rPr>
          <w:lang w:val="en-GB"/>
        </w:rPr>
        <w:t>: Get Dowsettmayhew to attend our next meeting on 20th March.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They should be in a position to let us know how they have built the evidence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and Scoping Report.</w:t>
      </w:r>
    </w:p>
    <w:p w:rsidR="0004382A" w:rsidRDefault="0004382A" w:rsidP="00571473">
      <w:pPr>
        <w:pStyle w:val="ListParagraph"/>
        <w:ind w:left="360"/>
        <w:rPr>
          <w:lang w:val="en-GB"/>
        </w:rPr>
      </w:pP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d) </w:t>
      </w:r>
      <w:r w:rsidRPr="002434BF">
        <w:rPr>
          <w:u w:val="single"/>
          <w:lang w:val="en-GB"/>
        </w:rPr>
        <w:t>HDC</w:t>
      </w:r>
      <w:r>
        <w:rPr>
          <w:lang w:val="en-GB"/>
        </w:rPr>
        <w:t xml:space="preserve"> - Norman Kwan, Neighbourhood Planning Officer at HDC would like 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to meet the Steering Group and attend a meeting soon.  HDC will be taking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 more active role in the Neighbourhood Plans but should not be too active.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They do, however, have to buy into our Plan.</w:t>
      </w:r>
    </w:p>
    <w:p w:rsidR="0004382A" w:rsidRPr="002434BF" w:rsidRDefault="0004382A" w:rsidP="00603260">
      <w:pPr>
        <w:pStyle w:val="ListParagraph"/>
        <w:ind w:left="360"/>
        <w:rPr>
          <w:lang w:val="en-GB"/>
        </w:rPr>
      </w:pPr>
    </w:p>
    <w:p w:rsidR="0004382A" w:rsidRDefault="0004382A" w:rsidP="00603260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 xml:space="preserve">Date of next meeting: </w:t>
      </w:r>
      <w:smartTag w:uri="urn:schemas-microsoft-com:office:smarttags" w:element="date">
        <w:smartTagPr>
          <w:attr w:name="Month" w:val="4"/>
          <w:attr w:name="Day" w:val="18"/>
          <w:attr w:name="Year" w:val="2017"/>
        </w:smartTagPr>
        <w:r w:rsidRPr="006B649F">
          <w:rPr>
            <w:b/>
            <w:bCs/>
            <w:lang w:val="en-GB"/>
          </w:rPr>
          <w:t>Monday 20th March 2017</w:t>
        </w:r>
      </w:smartTag>
      <w:r w:rsidRPr="006B649F">
        <w:rPr>
          <w:b/>
          <w:bCs/>
          <w:lang w:val="en-GB"/>
        </w:rPr>
        <w:t xml:space="preserve"> at 1900</w:t>
      </w:r>
      <w:r>
        <w:rPr>
          <w:lang w:val="en-GB"/>
        </w:rPr>
        <w:t>.  IW and JC gave</w:t>
      </w:r>
    </w:p>
    <w:p w:rsidR="0004382A" w:rsidRDefault="0004382A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their apologies for the following meeting on </w:t>
      </w:r>
      <w:smartTag w:uri="urn:schemas-microsoft-com:office:smarttags" w:element="date">
        <w:smartTagPr>
          <w:attr w:name="Month" w:val="4"/>
          <w:attr w:name="Day" w:val="18"/>
          <w:attr w:name="Year" w:val="2017"/>
        </w:smartTagPr>
        <w:r>
          <w:rPr>
            <w:lang w:val="en-GB"/>
          </w:rPr>
          <w:t>18th April 2017</w:t>
        </w:r>
      </w:smartTag>
      <w:r>
        <w:rPr>
          <w:lang w:val="en-GB"/>
        </w:rPr>
        <w:t>.</w:t>
      </w:r>
    </w:p>
    <w:p w:rsidR="0004382A" w:rsidRDefault="0004382A" w:rsidP="00603260">
      <w:pPr>
        <w:pStyle w:val="ListParagraph"/>
        <w:rPr>
          <w:lang w:val="en-GB"/>
        </w:rPr>
      </w:pPr>
    </w:p>
    <w:p w:rsidR="0004382A" w:rsidRDefault="0004382A" w:rsidP="00603260">
      <w:pPr>
        <w:pStyle w:val="ListParagraph"/>
        <w:ind w:left="360"/>
        <w:rPr>
          <w:lang w:val="en-GB"/>
        </w:rPr>
      </w:pPr>
    </w:p>
    <w:p w:rsidR="0004382A" w:rsidRDefault="0004382A" w:rsidP="0025289F">
      <w:pPr>
        <w:spacing w:beforeLines="1" w:afterLines="1"/>
        <w:outlineLvl w:val="0"/>
        <w:rPr>
          <w:lang w:val="en-GB"/>
        </w:rPr>
      </w:pPr>
    </w:p>
    <w:sectPr w:rsidR="0004382A" w:rsidSect="00352C48">
      <w:pgSz w:w="11900" w:h="16840"/>
      <w:pgMar w:top="1440" w:right="740" w:bottom="992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3F3382"/>
    <w:multiLevelType w:val="hybridMultilevel"/>
    <w:tmpl w:val="E3AAB7CC"/>
    <w:lvl w:ilvl="0" w:tplc="31281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938"/>
    <w:rsid w:val="00020111"/>
    <w:rsid w:val="0004382A"/>
    <w:rsid w:val="0005478F"/>
    <w:rsid w:val="00084DED"/>
    <w:rsid w:val="000A1FB9"/>
    <w:rsid w:val="000C6CE9"/>
    <w:rsid w:val="000E02ED"/>
    <w:rsid w:val="000F04BE"/>
    <w:rsid w:val="000F6649"/>
    <w:rsid w:val="001005B2"/>
    <w:rsid w:val="001340E2"/>
    <w:rsid w:val="00161E8C"/>
    <w:rsid w:val="00186614"/>
    <w:rsid w:val="00190C53"/>
    <w:rsid w:val="001B2214"/>
    <w:rsid w:val="001B632B"/>
    <w:rsid w:val="001F5EFE"/>
    <w:rsid w:val="002365F9"/>
    <w:rsid w:val="002376BB"/>
    <w:rsid w:val="002434BF"/>
    <w:rsid w:val="0025289F"/>
    <w:rsid w:val="0026387E"/>
    <w:rsid w:val="00266E71"/>
    <w:rsid w:val="00273971"/>
    <w:rsid w:val="00286524"/>
    <w:rsid w:val="002B2744"/>
    <w:rsid w:val="002E664A"/>
    <w:rsid w:val="003271A8"/>
    <w:rsid w:val="003332B3"/>
    <w:rsid w:val="00352C48"/>
    <w:rsid w:val="0038285D"/>
    <w:rsid w:val="003E45C5"/>
    <w:rsid w:val="00413898"/>
    <w:rsid w:val="00420637"/>
    <w:rsid w:val="00460411"/>
    <w:rsid w:val="004772F6"/>
    <w:rsid w:val="00486A71"/>
    <w:rsid w:val="00492896"/>
    <w:rsid w:val="004A4645"/>
    <w:rsid w:val="004B227A"/>
    <w:rsid w:val="004B338C"/>
    <w:rsid w:val="004B4BC3"/>
    <w:rsid w:val="004C1C76"/>
    <w:rsid w:val="004D01B4"/>
    <w:rsid w:val="004D27FB"/>
    <w:rsid w:val="005017C8"/>
    <w:rsid w:val="00541B24"/>
    <w:rsid w:val="00571473"/>
    <w:rsid w:val="005A35DB"/>
    <w:rsid w:val="005E174F"/>
    <w:rsid w:val="005E585F"/>
    <w:rsid w:val="00603260"/>
    <w:rsid w:val="00643E59"/>
    <w:rsid w:val="00644A26"/>
    <w:rsid w:val="00690047"/>
    <w:rsid w:val="00694500"/>
    <w:rsid w:val="006B5033"/>
    <w:rsid w:val="006B649F"/>
    <w:rsid w:val="006D48F7"/>
    <w:rsid w:val="006F2C59"/>
    <w:rsid w:val="00705006"/>
    <w:rsid w:val="00705E3C"/>
    <w:rsid w:val="00733793"/>
    <w:rsid w:val="00754194"/>
    <w:rsid w:val="00791837"/>
    <w:rsid w:val="007F13EB"/>
    <w:rsid w:val="00814904"/>
    <w:rsid w:val="008444B4"/>
    <w:rsid w:val="00845B3F"/>
    <w:rsid w:val="00882874"/>
    <w:rsid w:val="008C3BC7"/>
    <w:rsid w:val="008D704E"/>
    <w:rsid w:val="008F615F"/>
    <w:rsid w:val="009510C5"/>
    <w:rsid w:val="009A28D6"/>
    <w:rsid w:val="00A153E8"/>
    <w:rsid w:val="00A324E8"/>
    <w:rsid w:val="00A45157"/>
    <w:rsid w:val="00A858A6"/>
    <w:rsid w:val="00AF2C4E"/>
    <w:rsid w:val="00AF68E9"/>
    <w:rsid w:val="00B60EEC"/>
    <w:rsid w:val="00B808F0"/>
    <w:rsid w:val="00B81F7D"/>
    <w:rsid w:val="00B82494"/>
    <w:rsid w:val="00B87DE8"/>
    <w:rsid w:val="00B950CE"/>
    <w:rsid w:val="00BB7BE4"/>
    <w:rsid w:val="00BE0CB8"/>
    <w:rsid w:val="00BF4E99"/>
    <w:rsid w:val="00C108E1"/>
    <w:rsid w:val="00C47002"/>
    <w:rsid w:val="00C61243"/>
    <w:rsid w:val="00C712E4"/>
    <w:rsid w:val="00CF3531"/>
    <w:rsid w:val="00CF3D23"/>
    <w:rsid w:val="00D351F4"/>
    <w:rsid w:val="00D45948"/>
    <w:rsid w:val="00D60329"/>
    <w:rsid w:val="00D94986"/>
    <w:rsid w:val="00DE17B8"/>
    <w:rsid w:val="00E2568D"/>
    <w:rsid w:val="00E26DF7"/>
    <w:rsid w:val="00E36112"/>
    <w:rsid w:val="00E63B75"/>
    <w:rsid w:val="00E82C3A"/>
    <w:rsid w:val="00E86C07"/>
    <w:rsid w:val="00E970ED"/>
    <w:rsid w:val="00ED553C"/>
    <w:rsid w:val="00EE739C"/>
    <w:rsid w:val="00F32061"/>
    <w:rsid w:val="00F3302D"/>
    <w:rsid w:val="00F361C0"/>
    <w:rsid w:val="00F46480"/>
    <w:rsid w:val="00F63086"/>
    <w:rsid w:val="00F962C1"/>
    <w:rsid w:val="00FA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1184</Words>
  <Characters>6749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 Critchley</cp:lastModifiedBy>
  <cp:revision>26</cp:revision>
  <cp:lastPrinted>2017-03-12T19:06:00Z</cp:lastPrinted>
  <dcterms:created xsi:type="dcterms:W3CDTF">2017-02-25T14:13:00Z</dcterms:created>
  <dcterms:modified xsi:type="dcterms:W3CDTF">2017-03-12T19:06:00Z</dcterms:modified>
</cp:coreProperties>
</file>